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EA" w:rsidRDefault="001871EA" w:rsidP="001871EA">
      <w:pPr>
        <w:rPr>
          <w:rFonts w:ascii="Frutiger Next for EVN Light" w:hAnsi="Frutiger Next for EVN Light"/>
        </w:rPr>
      </w:pPr>
    </w:p>
    <w:p w:rsidR="00880811" w:rsidRPr="00880811" w:rsidRDefault="00880811" w:rsidP="001871EA">
      <w:pPr>
        <w:rPr>
          <w:rFonts w:ascii="Frutiger Next for EVN Light" w:hAnsi="Frutiger Next for EVN Light"/>
        </w:rPr>
      </w:pPr>
    </w:p>
    <w:p w:rsidR="00881CA3" w:rsidRPr="002F5F86" w:rsidRDefault="00881CA3" w:rsidP="00880811">
      <w:pPr>
        <w:rPr>
          <w:rFonts w:ascii="Frutiger Next for EVN Light" w:hAnsi="Frutiger Next for EVN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1976D9" w:rsidRPr="00EA2F1A" w:rsidTr="00CF0C15">
        <w:trPr>
          <w:trHeight w:val="1100"/>
        </w:trPr>
        <w:tc>
          <w:tcPr>
            <w:tcW w:w="4605" w:type="dxa"/>
            <w:shd w:val="clear" w:color="auto" w:fill="auto"/>
          </w:tcPr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До</w:t>
            </w:r>
          </w:p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>„ЕВН България Топлофикация“ ЕАД</w:t>
            </w:r>
          </w:p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EVN Офис 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……………….."/>
                  </w:textInput>
                </w:ffData>
              </w:fldChar>
            </w:r>
            <w:bookmarkStart w:id="0" w:name="Text3"/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instrText xml:space="preserve"> FORMTEXT </w:instrTex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separate"/>
            </w:r>
            <w:r w:rsidRPr="00EA2F1A">
              <w:rPr>
                <w:rFonts w:ascii="Frutiger Next for EVN Light" w:hAnsi="Frutiger Next for EVN Light" w:cs="Arial"/>
                <w:noProof/>
                <w:sz w:val="20"/>
                <w:szCs w:val="20"/>
                <w:lang w:val="bg-BG"/>
              </w:rPr>
              <w:t>……………………………..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end"/>
            </w:r>
            <w:bookmarkEnd w:id="0"/>
          </w:p>
        </w:tc>
        <w:tc>
          <w:tcPr>
            <w:tcW w:w="4605" w:type="dxa"/>
            <w:shd w:val="clear" w:color="auto" w:fill="auto"/>
          </w:tcPr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Вх. № 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……………………………."/>
                  </w:textInput>
                </w:ffData>
              </w:fldChar>
            </w:r>
            <w:bookmarkStart w:id="1" w:name="Text4"/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instrText xml:space="preserve"> FORMTEXT </w:instrTex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separate"/>
            </w:r>
            <w:r w:rsidRPr="00EA2F1A">
              <w:rPr>
                <w:rFonts w:ascii="Frutiger Next for EVN Light" w:hAnsi="Frutiger Next for EVN Light" w:cs="Arial"/>
                <w:noProof/>
                <w:sz w:val="20"/>
                <w:szCs w:val="20"/>
                <w:lang w:val="bg-BG"/>
              </w:rPr>
              <w:t>………………………………………….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end"/>
            </w:r>
            <w:bookmarkEnd w:id="1"/>
          </w:p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Код услуга: 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bookmarkStart w:id="2" w:name="Text5"/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instrText xml:space="preserve"> FORMTEXT </w:instrTex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separate"/>
            </w:r>
            <w:r w:rsidRPr="00EA2F1A">
              <w:rPr>
                <w:rFonts w:ascii="Frutiger Next for EVN Light" w:hAnsi="Frutiger Next for EVN Light" w:cs="Arial"/>
                <w:noProof/>
                <w:sz w:val="20"/>
                <w:szCs w:val="20"/>
                <w:lang w:val="bg-BG"/>
              </w:rPr>
              <w:t>……………………………………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end"/>
            </w:r>
            <w:bookmarkEnd w:id="2"/>
          </w:p>
          <w:p w:rsidR="001976D9" w:rsidRPr="00EA2F1A" w:rsidRDefault="001976D9" w:rsidP="00857178">
            <w:pPr>
              <w:spacing w:before="120" w:after="40"/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pP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t xml:space="preserve">Приел: 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………………………"/>
                  </w:textInput>
                </w:ffData>
              </w:fldChar>
            </w:r>
            <w:bookmarkStart w:id="3" w:name="Text6"/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instrText xml:space="preserve"> FORMTEXT </w:instrTex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separate"/>
            </w:r>
            <w:r w:rsidRPr="00EA2F1A">
              <w:rPr>
                <w:rFonts w:ascii="Frutiger Next for EVN Light" w:hAnsi="Frutiger Next for EVN Light" w:cs="Arial"/>
                <w:noProof/>
                <w:sz w:val="20"/>
                <w:szCs w:val="20"/>
                <w:lang w:val="bg-BG"/>
              </w:rPr>
              <w:t>…………………………………………</w:t>
            </w:r>
            <w:r w:rsidRPr="00EA2F1A">
              <w:rPr>
                <w:rFonts w:ascii="Frutiger Next for EVN Light" w:hAnsi="Frutiger Next for EVN Light" w:cs="Arial"/>
                <w:sz w:val="20"/>
                <w:szCs w:val="20"/>
                <w:lang w:val="bg-BG"/>
              </w:rPr>
              <w:fldChar w:fldCharType="end"/>
            </w:r>
            <w:bookmarkEnd w:id="3"/>
          </w:p>
        </w:tc>
      </w:tr>
    </w:tbl>
    <w:p w:rsidR="00881CA3" w:rsidRPr="002F5F86" w:rsidRDefault="00117D34" w:rsidP="009112C7">
      <w:pPr>
        <w:spacing w:before="120"/>
        <w:rPr>
          <w:rFonts w:ascii="Frutiger Next for EVN Light" w:hAnsi="Frutiger Next for EVN Light" w:cs="Arial"/>
          <w:b/>
          <w:sz w:val="32"/>
          <w:szCs w:val="32"/>
          <w:lang w:val="bg-BG"/>
        </w:rPr>
      </w:pPr>
      <w:r w:rsidRPr="002F5F86">
        <w:rPr>
          <w:rFonts w:ascii="Frutiger Next for EVN Light" w:hAnsi="Frutiger Next for EVN Light" w:cs="Arial"/>
          <w:b/>
          <w:sz w:val="32"/>
          <w:szCs w:val="32"/>
          <w:lang w:val="bg-BG"/>
        </w:rPr>
        <w:t>Заявление</w:t>
      </w:r>
    </w:p>
    <w:p w:rsidR="00A45186" w:rsidRDefault="00FC4DDD" w:rsidP="009112C7">
      <w:pPr>
        <w:spacing w:before="120"/>
        <w:rPr>
          <w:rFonts w:ascii="Frutiger Next for EVN Light" w:hAnsi="Frutiger Next for EVN Light" w:cs="Arial"/>
          <w:lang w:val="bg-BG"/>
        </w:rPr>
      </w:pPr>
      <w:r>
        <w:rPr>
          <w:rFonts w:ascii="Frutiger Next for EVN Light" w:hAnsi="Frutiger Next for EVN Light" w:cs="Arial"/>
          <w:lang w:val="bg-BG"/>
        </w:rPr>
        <w:t>за услуги „Термографска диагностика на технически съоръжения</w:t>
      </w:r>
      <w:r w:rsidR="006774F3" w:rsidRPr="002F5F86">
        <w:rPr>
          <w:rFonts w:ascii="Frutiger Next for EVN Light" w:hAnsi="Frutiger Next for EVN Light" w:cs="Arial"/>
          <w:lang w:val="bg-BG"/>
        </w:rPr>
        <w:t>“</w:t>
      </w:r>
    </w:p>
    <w:p w:rsidR="00AD7C13" w:rsidRDefault="00D05025" w:rsidP="00032325">
      <w:pPr>
        <w:spacing w:before="120"/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>физическо лице:</w:t>
      </w:r>
    </w:p>
    <w:p w:rsidR="00AD7C13" w:rsidRDefault="00032325" w:rsidP="00D05025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032325">
        <w:rPr>
          <w:rFonts w:ascii="Frutiger Next for EVN Light" w:hAnsi="Frutiger Next for EVN Light" w:cs="Arial"/>
          <w:sz w:val="18"/>
          <w:szCs w:val="18"/>
          <w:lang w:val="bg-BG"/>
        </w:rPr>
        <w:t>от</w:t>
      </w:r>
      <w:r w:rsidR="00AD7C13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..........."/>
            </w:textInput>
          </w:ffData>
        </w:fldChar>
      </w:r>
      <w:bookmarkStart w:id="4" w:name="Text1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</w:t>
      </w:r>
      <w:r w:rsidR="001B1278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</w:t>
      </w:r>
      <w:r w:rsidR="00AD7C13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</w:t>
      </w:r>
      <w:r w:rsidR="00D05025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4"/>
      <w:r w:rsidR="005B7857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ЕГН</w:t>
      </w:r>
      <w:r w:rsidR="00A451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"/>
            <w:enabled/>
            <w:calcOnExit w:val="0"/>
            <w:textInput>
              <w:default w:val="………………………........."/>
            </w:textInput>
          </w:ffData>
        </w:fldChar>
      </w:r>
      <w:bookmarkStart w:id="5" w:name="Text2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0C784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</w:t>
      </w:r>
      <w:r w:rsidR="00D05025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</w:t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5"/>
    </w:p>
    <w:p w:rsidR="009578A9" w:rsidRPr="002F5F86" w:rsidRDefault="00117D34" w:rsidP="00AD7C13">
      <w:pP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</w:t>
      </w:r>
      <w:r w:rsidR="001B1278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       </w:t>
      </w:r>
      <w:r w:rsidR="00A451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ab/>
      </w:r>
      <w:r w:rsidR="00A451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ab/>
      </w:r>
      <w:r w:rsidR="001B1278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</w:t>
      </w:r>
      <w:r w:rsidR="0013737B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                                           </w:t>
      </w:r>
      <w:r w:rsidR="0049064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име, презиме</w:t>
      </w:r>
      <w:r w:rsidR="0049064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,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фамилия)</w:t>
      </w:r>
    </w:p>
    <w:p w:rsidR="00A96A50" w:rsidRDefault="009578A9" w:rsidP="000C7841">
      <w:pPr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гр./с.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...................."/>
            </w:textInput>
          </w:ffData>
        </w:fldChar>
      </w:r>
      <w:bookmarkStart w:id="6" w:name="Text7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……..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6"/>
      <w:r w:rsidR="00FA56E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п.к.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8"/>
            <w:enabled/>
            <w:calcOnExit w:val="0"/>
            <w:textInput>
              <w:default w:val="……………."/>
            </w:textInput>
          </w:ffData>
        </w:fldChar>
      </w:r>
      <w:bookmarkStart w:id="7" w:name="Text8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7"/>
      <w:r w:rsidR="001976D9" w:rsidRPr="00607CB5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ж.к.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....."/>
            </w:textInput>
          </w:ffData>
        </w:fldChar>
      </w:r>
      <w:bookmarkStart w:id="8" w:name="Text9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8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ул.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………………………................"/>
            </w:textInput>
          </w:ffData>
        </w:fldChar>
      </w:r>
      <w:bookmarkStart w:id="9" w:name="Text10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</w:t>
      </w:r>
      <w:r w:rsidR="00DC36FF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9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0D16C5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№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1"/>
            <w:enabled/>
            <w:calcOnExit w:val="0"/>
            <w:textInput>
              <w:default w:val="......."/>
            </w:textInput>
          </w:ffData>
        </w:fldChar>
      </w:r>
      <w:bookmarkStart w:id="10" w:name="Text11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0"/>
    </w:p>
    <w:p w:rsidR="00A96A50" w:rsidRDefault="004A106E" w:rsidP="000C7841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бл. №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..."/>
            </w:textInput>
          </w:ffData>
        </w:fldChar>
      </w:r>
      <w:bookmarkStart w:id="11" w:name="Text12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……...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1"/>
      <w:r w:rsidR="00C0224A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вх. 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3"/>
            <w:enabled/>
            <w:calcOnExit w:val="0"/>
            <w:textInput>
              <w:default w:val="……."/>
            </w:textInput>
          </w:ffData>
        </w:fldChar>
      </w:r>
      <w:bookmarkStart w:id="12" w:name="Text13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2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C0224A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ет.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4"/>
            <w:enabled/>
            <w:calcOnExit w:val="0"/>
            <w:textInput>
              <w:default w:val="…..."/>
            </w:textInput>
          </w:ffData>
        </w:fldChar>
      </w:r>
      <w:bookmarkStart w:id="13" w:name="Text14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3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ап.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5"/>
            <w:enabled/>
            <w:calcOnExit w:val="0"/>
            <w:textInput>
              <w:default w:val="……."/>
            </w:textInput>
          </w:ffData>
        </w:fldChar>
      </w:r>
      <w:bookmarkStart w:id="14" w:name="Text15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</w:t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4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, </w:t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представлявано от </w:t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..............."/>
            </w:textInput>
          </w:ffData>
        </w:fldChar>
      </w:r>
      <w:bookmarkStart w:id="15" w:name="Text21"/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B1278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………………………………………………..</w:t>
      </w:r>
      <w:r w:rsidR="001B1278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1B1278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5"/>
    </w:p>
    <w:p w:rsidR="00A96A50" w:rsidRDefault="001B1278" w:rsidP="000C7841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ЕГН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2"/>
            <w:enabled/>
            <w:calcOnExit w:val="0"/>
            <w:textInput>
              <w:default w:val="………………………........."/>
            </w:textInput>
          </w:ffData>
        </w:fldChar>
      </w:r>
      <w:bookmarkStart w:id="16" w:name="Text22"/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6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тел.</w:t>
      </w:r>
      <w:r w:rsidR="000A3E54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6"/>
            <w:enabled/>
            <w:calcOnExit w:val="0"/>
            <w:textInput>
              <w:default w:val="…………………………………"/>
            </w:textInput>
          </w:ffData>
        </w:fldChar>
      </w:r>
      <w:bookmarkStart w:id="17" w:name="Text16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17"/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en-US"/>
        </w:rPr>
        <w:t>e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bg-BG"/>
        </w:rPr>
        <w:t>-</w:t>
      </w:r>
      <w:r w:rsidR="004B58AF" w:rsidRPr="002F5F86">
        <w:rPr>
          <w:rFonts w:ascii="Frutiger Next for EVN Light" w:hAnsi="Frutiger Next for EVN Light" w:cs="Arial"/>
          <w:sz w:val="18"/>
          <w:szCs w:val="18"/>
          <w:lang w:val="en-US"/>
        </w:rPr>
        <w:t>mail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bookmarkStart w:id="18" w:name="Text17"/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  <w:instrText>FORMTEXT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separate"/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………………………………………………....</w:t>
      </w:r>
      <w:r w:rsidR="001976D9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1976D9"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end"/>
      </w:r>
      <w:bookmarkEnd w:id="18"/>
    </w:p>
    <w:p w:rsidR="00C7492B" w:rsidRPr="002F5F86" w:rsidRDefault="000A3E54" w:rsidP="00342032">
      <w:pPr>
        <w:spacing w:before="60"/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в качеството</w:t>
      </w:r>
      <w:r w:rsidR="00BB329A" w:rsidRPr="0049064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BB329A">
        <w:rPr>
          <w:rFonts w:ascii="Frutiger Next for EVN Light" w:hAnsi="Frutiger Next for EVN Light" w:cs="Arial"/>
          <w:sz w:val="18"/>
          <w:szCs w:val="18"/>
          <w:lang w:val="bg-BG"/>
        </w:rPr>
        <w:t>си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на</w:t>
      </w:r>
      <w:r w:rsidR="00925371">
        <w:rPr>
          <w:rFonts w:ascii="Frutiger Next for EVN Light" w:hAnsi="Frutiger Next for EVN Light" w:cs="Arial"/>
          <w:sz w:val="18"/>
          <w:szCs w:val="18"/>
          <w:lang w:val="bg-BG"/>
        </w:rPr>
        <w:t xml:space="preserve">: </w:t>
      </w:r>
      <w:r w:rsidR="00BB329A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 w:rsidR="00BB329A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BB329A">
        <w:rPr>
          <w:rFonts w:ascii="Frutiger Next for EVN Light" w:hAnsi="Frutiger Next for EVN Light" w:cs="Arial"/>
          <w:sz w:val="18"/>
          <w:szCs w:val="18"/>
          <w:lang w:val="bg-BG"/>
        </w:rPr>
      </w:r>
      <w:r w:rsidR="00BB329A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B329A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............................................................................................................................................................</w:t>
      </w:r>
      <w:r w:rsidR="00BB329A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C7492B" w:rsidRPr="002F5F86" w:rsidRDefault="008E382E" w:rsidP="00D05025">
      <w:pPr>
        <w:spacing w:before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</w:t>
      </w:r>
      <w:r w:rsidR="00194D9A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</w:t>
      </w:r>
      <w:r w:rsidR="00D05025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</w:t>
      </w:r>
      <w:r w:rsidR="00194D9A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</w:t>
      </w:r>
    </w:p>
    <w:p w:rsidR="00D05025" w:rsidRDefault="00D05025" w:rsidP="00D05025">
      <w:pPr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>юридическо лице:</w:t>
      </w:r>
    </w:p>
    <w:p w:rsidR="00504BFE" w:rsidRPr="00A45186" w:rsidRDefault="00486FA9" w:rsidP="00D05025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от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..........."/>
            </w:textInput>
          </w:ffData>
        </w:fldCha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494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…………………………………………………..</w:t>
      </w:r>
      <w:r w:rsidR="00504BFE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………..........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</w:t>
      </w:r>
      <w:r w:rsidR="00D05025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.............................</w:t>
      </w:r>
      <w:r w:rsidR="00504BFE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504BFE" w:rsidRPr="001B1278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ЕИ</w:t>
      </w:r>
      <w:r w:rsidR="00DE571E">
        <w:rPr>
          <w:rFonts w:ascii="Frutiger Next for EVN Light" w:hAnsi="Frutiger Next for EVN Light" w:cs="Arial"/>
          <w:sz w:val="18"/>
          <w:szCs w:val="18"/>
          <w:lang w:val="bg-BG"/>
        </w:rPr>
        <w:t xml:space="preserve">К </w:t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"/>
            </w:textInput>
          </w:ffData>
        </w:fldChar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A451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……………………….......</w:t>
      </w:r>
      <w:r w:rsidR="00FA56E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DC36FF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D05025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 w:rsidR="00504BFE" w:rsidRPr="00A451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504BFE" w:rsidRPr="00A451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504BFE" w:rsidRPr="002F5F86" w:rsidRDefault="00504BFE" w:rsidP="00FA49DE">
      <w:pP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         </w:t>
      </w:r>
      <w:r w:rsidR="00A451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ab/>
      </w:r>
      <w:r w:rsidR="00A451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ab/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(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наименование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на фирма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съгласно р</w:t>
      </w:r>
      <w:r w:rsidR="0049064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егистрация в търговски регистър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BE382F" w:rsidRDefault="0049482F" w:rsidP="00283966">
      <w:pPr>
        <w:spacing w:after="40"/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ИН по ЗДДС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.............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</w:t>
      </w:r>
      <w:r w:rsidR="00803CB3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………….</w:t>
      </w:r>
      <w:r w:rsidR="00A96A50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,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със седалище и адрес на управление:</w:t>
      </w:r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гр./с.</w:t>
      </w:r>
      <w:r w:rsidR="0049064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...................."/>
            </w:textInput>
          </w:ffData>
        </w:fldCha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504BFE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</w:t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</w:t>
      </w:r>
      <w:r w:rsidR="00504BFE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п.к.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8"/>
            <w:enabled/>
            <w:calcOnExit w:val="0"/>
            <w:textInput>
              <w:default w:val="……………."/>
            </w:textInput>
          </w:ffData>
        </w:fldCha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A96A50">
        <w:rPr>
          <w:rFonts w:ascii="Frutiger Next for EVN Light" w:hAnsi="Frutiger Next for EVN Light" w:cs="Arial"/>
          <w:sz w:val="18"/>
          <w:szCs w:val="18"/>
          <w:lang w:val="bg-BG"/>
        </w:rPr>
        <w:t>..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504BFE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BE382F" w:rsidRDefault="00504BFE" w:rsidP="00283966">
      <w:pPr>
        <w:spacing w:before="6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ж.к.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9"/>
            <w:enabled/>
            <w:calcOnExit w:val="0"/>
            <w:textInput>
              <w:default w:val="……………………………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……………………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ул.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……………………….........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…………</w:t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…………………….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№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1"/>
            <w:enabled/>
            <w:calcOnExit w:val="0"/>
            <w:textInput>
              <w:default w:val="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....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бл. №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….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вх. 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……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ет.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4"/>
            <w:enabled/>
            <w:calcOnExit w:val="0"/>
            <w:textInput>
              <w:default w:val="…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>….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ап.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5"/>
            <w:enabled/>
            <w:calcOnExit w:val="0"/>
            <w:textInput>
              <w:default w:val="……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803CB3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3B2B84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486FA9">
        <w:rPr>
          <w:rFonts w:ascii="Frutiger Next for EVN Light" w:hAnsi="Frutiger Next for EVN Light" w:cs="Arial"/>
          <w:sz w:val="18"/>
          <w:szCs w:val="18"/>
          <w:lang w:val="bg-BG"/>
        </w:rPr>
        <w:t xml:space="preserve">,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представлявано от </w:t>
      </w:r>
    </w:p>
    <w:p w:rsidR="00BE382F" w:rsidRDefault="00504BFE" w:rsidP="000C7841">
      <w:pPr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1"/>
            <w:enabled/>
            <w:calcOnExit w:val="0"/>
            <w:textInput>
              <w:default w:val="……………………………………………………………........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</w:t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…………………………..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ЕГН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2"/>
            <w:enabled/>
            <w:calcOnExit w:val="0"/>
            <w:textInput>
              <w:default w:val="………………………....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тел</w:t>
      </w:r>
      <w:r w:rsidR="00BE382F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6"/>
            <w:enabled/>
            <w:calcOnExit w:val="0"/>
            <w:textInput>
              <w:default w:val="…………………………………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proofErr w:type="gramStart"/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t>e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-</w: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t>mail</w:t>
      </w:r>
      <w:proofErr w:type="gramEnd"/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begin">
          <w:ffData>
            <w:name w:val="Text17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instrText>FORMTEXT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separate"/>
      </w:r>
      <w:r w:rsidR="00BE382F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</w:t>
      </w:r>
      <w:r w:rsidR="000C784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Pr="002F5F86">
        <w:rPr>
          <w:rFonts w:ascii="Frutiger Next for EVN Light" w:hAnsi="Frutiger Next for EVN Light" w:cs="Arial"/>
          <w:sz w:val="18"/>
          <w:szCs w:val="18"/>
          <w:lang w:val="en-US"/>
        </w:rPr>
        <w:fldChar w:fldCharType="end"/>
      </w:r>
    </w:p>
    <w:p w:rsidR="0049482F" w:rsidRPr="002F5F86" w:rsidRDefault="00BB329A" w:rsidP="00486FA9">
      <w:pPr>
        <w:spacing w:before="60" w:after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в качеството</w:t>
      </w:r>
      <w:r w:rsidRPr="0049064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си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на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: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>
        <w:rPr>
          <w:rFonts w:ascii="Frutiger Next for EVN Light" w:hAnsi="Frutiger Next for EVN Light" w:cs="Arial"/>
          <w:sz w:val="18"/>
          <w:szCs w:val="18"/>
          <w:lang w:val="bg-BG"/>
        </w:rPr>
      </w:r>
      <w:r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   </w:t>
      </w:r>
      <w:r w:rsidR="0049482F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-----------------------------------------------------------------------------------------------------------------------------------------</w:t>
      </w:r>
      <w:r w:rsidR="003B2B84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</w:t>
      </w:r>
      <w:r w:rsidR="0049482F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</w:t>
      </w:r>
      <w:r w:rsidR="00133B9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</w:t>
      </w:r>
    </w:p>
    <w:p w:rsidR="001B1278" w:rsidRPr="002F5F86" w:rsidRDefault="00750782" w:rsidP="00342032">
      <w:pPr>
        <w:tabs>
          <w:tab w:val="left" w:pos="4820"/>
          <w:tab w:val="left" w:pos="5529"/>
          <w:tab w:val="left" w:pos="6663"/>
        </w:tabs>
        <w:spacing w:before="60"/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Моля да ми бъде предоставена следната услуга:</w:t>
      </w:r>
      <w:r w:rsidR="008B2F88"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2F521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="00FA56E1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избраната услуга се маркира </w:t>
      </w:r>
      <w:r w:rsidR="0049064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с „</w:t>
      </w:r>
      <w:r w:rsidR="000D22FE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Х</w:t>
      </w:r>
      <w:r w:rsidR="0049064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“</w:t>
      </w:r>
      <w:r w:rsidR="008B2F88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FA56E1" w:rsidRDefault="00720B95" w:rsidP="004322A6">
      <w:pPr>
        <w:spacing w:before="6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61705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362A7C" w:rsidRPr="00362A7C">
        <w:rPr>
          <w:rFonts w:ascii="Frutiger Next for EVN Light" w:hAnsi="Frutiger Next for EVN Light" w:cs="Arial"/>
          <w:sz w:val="18"/>
          <w:szCs w:val="18"/>
          <w:lang w:val="bg-BG"/>
        </w:rPr>
        <w:t>Термографска диагностика на подземен топлопровод</w:t>
      </w:r>
      <w:r w:rsidR="00362A7C" w:rsidRPr="0049064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96669">
        <w:rPr>
          <w:rFonts w:ascii="Frutiger Next for EVN Light" w:hAnsi="Frutiger Next for EVN Light" w:cs="Arial"/>
          <w:sz w:val="18"/>
          <w:szCs w:val="18"/>
          <w:lang w:val="bg-BG"/>
        </w:rPr>
        <w:t xml:space="preserve">с дължина </w:t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Text35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19" w:name="Text35"/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FORMTEXT </w:instrText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="00496669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................................................................</w:t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bookmarkEnd w:id="19"/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 xml:space="preserve"> м</w:t>
      </w:r>
    </w:p>
    <w:p w:rsidR="0049482F" w:rsidRDefault="00D01E7D" w:rsidP="00FA56E1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A56E1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                  </w:t>
      </w:r>
      <w:r w:rsidR="003B2B84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="0049666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дължина на участъка)</w:t>
      </w:r>
    </w:p>
    <w:p w:rsidR="00961705" w:rsidRDefault="001B1278" w:rsidP="00FA49DE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961705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362A7C" w:rsidRPr="00362A7C">
        <w:rPr>
          <w:rFonts w:ascii="Frutiger Next for EVN Light" w:hAnsi="Frutiger Next for EVN Light" w:cs="Arial"/>
          <w:sz w:val="18"/>
          <w:szCs w:val="18"/>
          <w:lang w:val="bg-BG"/>
        </w:rPr>
        <w:t>Термографска диагностика на открити басейни</w:t>
      </w:r>
      <w:r w:rsidR="00362A7C" w:rsidRPr="0049064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"/>
            </w:textInput>
          </w:ffData>
        </w:fldChar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FORMTEXT </w:instrTex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="009A507B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................................................................................................</w: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</w:p>
    <w:p w:rsidR="00FA56E1" w:rsidRDefault="00FA56E1" w:rsidP="00FA56E1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  <w:t xml:space="preserve">      </w:t>
      </w:r>
      <w:r w:rsidR="00274810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="0049666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брой открити басейни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274810" w:rsidRDefault="00803CB3" w:rsidP="00FA49DE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362A7C" w:rsidRPr="00362A7C">
        <w:rPr>
          <w:rFonts w:ascii="Frutiger Next for EVN Light" w:hAnsi="Frutiger Next for EVN Light" w:cs="Arial"/>
          <w:sz w:val="18"/>
          <w:szCs w:val="18"/>
          <w:lang w:val="bg-BG"/>
        </w:rPr>
        <w:t>Термографска диагностика на хладилни камери</w:t>
      </w:r>
      <w:r w:rsidR="00362A7C" w:rsidRPr="0049064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FORMTEXT </w:instrTex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="009A507B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...............................................................................................</w: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</w:p>
    <w:p w:rsidR="00803CB3" w:rsidRDefault="00274810" w:rsidP="00274810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ab/>
        <w:t xml:space="preserve">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496669">
        <w:rPr>
          <w:rFonts w:ascii="Frutiger Next for EVN Light" w:hAnsi="Frutiger Next for EVN Light" w:cs="Arial"/>
          <w:sz w:val="20"/>
          <w:szCs w:val="20"/>
          <w:lang w:val="bg-BG"/>
        </w:rPr>
        <w:t xml:space="preserve">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="0049666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брой хладилни камери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BE382F" w:rsidRPr="00B54C29" w:rsidRDefault="00BE382F" w:rsidP="00FA49DE">
      <w:pPr>
        <w:rPr>
          <w:rFonts w:ascii="Frutiger Next for EVN Light" w:hAnsi="Frutiger Next for EVN Light" w:cs="Arial"/>
          <w:sz w:val="20"/>
          <w:szCs w:val="20"/>
          <w:lang w:val="en-US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A654F1" w:rsidRPr="00A654F1">
        <w:rPr>
          <w:rFonts w:ascii="Frutiger Next for EVN Light" w:hAnsi="Frutiger Next for EVN Light" w:cs="Arial"/>
          <w:sz w:val="18"/>
          <w:szCs w:val="18"/>
          <w:lang w:val="bg-BG"/>
        </w:rPr>
        <w:t>Термографска диагностика на силози или резервоари</w:t>
      </w:r>
      <w:r w:rsidR="00A654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FORMTEXT </w:instrTex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="009A507B"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......................................................................................</w:t>
      </w:r>
      <w:r w:rsidR="009A507B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</w:p>
    <w:p w:rsidR="0013737B" w:rsidRDefault="00BE382F" w:rsidP="0013737B">
      <w:pPr>
        <w:rPr>
          <w:rFonts w:ascii="Frutiger Next for EVN Light" w:hAnsi="Frutiger Next for EVN Light" w:cs="Arial"/>
          <w:color w:val="404040"/>
          <w:sz w:val="12"/>
          <w:szCs w:val="12"/>
          <w:lang w:val="en-US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  <w:t xml:space="preserve">       </w:t>
      </w:r>
      <w:r w:rsidR="0013737B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49064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="0049666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брой силози или резервоари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B54C29" w:rsidRPr="00B54C29" w:rsidRDefault="00B54C29" w:rsidP="00B54C29">
      <w:pPr>
        <w:rPr>
          <w:rFonts w:ascii="Frutiger Next for EVN Light" w:hAnsi="Frutiger Next for EVN Light" w:cs="Arial"/>
          <w:sz w:val="20"/>
          <w:szCs w:val="20"/>
          <w:lang w:val="en-US"/>
        </w:rPr>
      </w:pP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</w:r>
      <w:r w:rsidR="00F736E3"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  <w:r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Pr="00A654F1">
        <w:rPr>
          <w:rFonts w:ascii="Frutiger Next for EVN Light" w:hAnsi="Frutiger Next for EVN Light" w:cs="Arial"/>
          <w:sz w:val="18"/>
          <w:szCs w:val="18"/>
          <w:lang w:val="bg-BG"/>
        </w:rPr>
        <w:t xml:space="preserve">Термографска диагностика на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електросъоръжения/табла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 w:cs="Arial"/>
          <w:sz w:val="20"/>
          <w:szCs w:val="20"/>
          <w:lang w:val="bg-BG"/>
        </w:rPr>
        <w:instrText xml:space="preserve"> FORMTEXT </w:instrText>
      </w:r>
      <w:r>
        <w:rPr>
          <w:rFonts w:ascii="Frutiger Next for EVN Light" w:hAnsi="Frutiger Next for EVN Light" w:cs="Arial"/>
          <w:sz w:val="20"/>
          <w:szCs w:val="20"/>
          <w:lang w:val="bg-BG"/>
        </w:rPr>
      </w:r>
      <w:r>
        <w:rPr>
          <w:rFonts w:ascii="Frutiger Next for EVN Light" w:hAnsi="Frutiger Next for EVN Light" w:cs="Arial"/>
          <w:sz w:val="20"/>
          <w:szCs w:val="20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20"/>
          <w:szCs w:val="20"/>
          <w:lang w:val="bg-BG"/>
        </w:rPr>
        <w:t>..................................................................................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fldChar w:fldCharType="end"/>
      </w:r>
    </w:p>
    <w:p w:rsidR="00B54C29" w:rsidRDefault="00B54C29" w:rsidP="00B54C29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4F2396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>
        <w:rPr>
          <w:rFonts w:ascii="Frutiger Next for EVN Light" w:hAnsi="Frutiger Next for EVN Light" w:cs="Arial"/>
          <w:sz w:val="20"/>
          <w:szCs w:val="20"/>
          <w:lang w:val="bg-BG"/>
        </w:rPr>
        <w:tab/>
        <w:t xml:space="preserve">    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(брой </w:t>
      </w:r>
      <w:r w:rsidRPr="00B54C2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електросъоръжения/табла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342032" w:rsidRPr="0013737B" w:rsidRDefault="00BE382F" w:rsidP="0013737B">
      <w:pPr>
        <w:rPr>
          <w:rFonts w:ascii="Frutiger Next for EVN Light" w:hAnsi="Frutiger Next for EVN Light" w:cs="Arial"/>
          <w:sz w:val="20"/>
          <w:szCs w:val="20"/>
          <w:lang w:val="bg-BG"/>
        </w:rPr>
      </w:pPr>
      <w:r w:rsidRPr="00133B91">
        <w:rPr>
          <w:rFonts w:ascii="Frutiger Next for EVN Light" w:hAnsi="Frutiger Next for EVN Light" w:cs="Arial"/>
          <w:sz w:val="18"/>
          <w:szCs w:val="18"/>
          <w:lang w:val="bg-BG"/>
        </w:rPr>
        <w:t>Относно</w:t>
      </w:r>
      <w:r w:rsidR="00342032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:</w:t>
      </w:r>
      <w:r w:rsidRPr="00BE382F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8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…..……………………………………………………………………………………</w:t>
      </w:r>
      <w:r w:rsidR="00342032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</w:t>
      </w:r>
      <w:r w:rsidR="00511DB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</w:t>
      </w:r>
      <w:r w:rsidR="000C7841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 w:rsidR="00486FA9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BE382F" w:rsidRPr="00342032" w:rsidRDefault="00342032" w:rsidP="00FA49DE">
      <w:pPr>
        <w:tabs>
          <w:tab w:val="left" w:pos="4050"/>
          <w:tab w:val="left" w:pos="5220"/>
        </w:tabs>
        <w:rPr>
          <w:rFonts w:ascii="Frutiger Next for EVN Light" w:hAnsi="Frutiger Next for EVN Light" w:cs="Arial"/>
          <w:sz w:val="18"/>
          <w:szCs w:val="18"/>
          <w:lang w:val="bg-BG"/>
        </w:rPr>
      </w:pP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                                     </w:t>
      </w:r>
      <w:r w:rsidR="00496669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  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33B9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01EA0" w:rsidRPr="00750EA6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        </w:t>
      </w:r>
      <w:r w:rsidR="002F521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кратко описание</w:t>
      </w:r>
      <w:r w:rsidR="00BE382F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BE382F" w:rsidRDefault="00BE382F" w:rsidP="00BE382F">
      <w:pPr>
        <w:tabs>
          <w:tab w:val="left" w:pos="4050"/>
          <w:tab w:val="left" w:pos="5220"/>
        </w:tabs>
        <w:spacing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8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……………………………………………………………………………………………………………</w:t>
      </w:r>
      <w:r w:rsidR="00511DB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…...</w:t>
      </w:r>
      <w:r w:rsidR="00E33ACB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</w:t>
      </w:r>
      <w:r w:rsid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</w:t>
      </w:r>
      <w:r w:rsidR="000C7841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486FA9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C35EAF" w:rsidRPr="00C35EAF" w:rsidRDefault="00C35EAF" w:rsidP="000C7841">
      <w:pPr>
        <w:tabs>
          <w:tab w:val="left" w:pos="4050"/>
          <w:tab w:val="left" w:pos="5220"/>
        </w:tabs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18"/>
          <w:szCs w:val="18"/>
          <w:lang w:val="bg-BG"/>
        </w:rPr>
      </w:r>
      <w:r w:rsidR="00F736E3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адресът на обекта не се различава от адреса на заявителя</w:t>
      </w:r>
    </w:p>
    <w:p w:rsidR="00C35EAF" w:rsidRDefault="00C35EAF" w:rsidP="000C7841">
      <w:pPr>
        <w:tabs>
          <w:tab w:val="left" w:pos="4050"/>
          <w:tab w:val="left" w:pos="5220"/>
        </w:tabs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18"/>
          <w:szCs w:val="18"/>
          <w:lang w:val="bg-BG"/>
        </w:rPr>
      </w:r>
      <w:r w:rsidR="00F736E3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з</w:t>
      </w:r>
      <w:r w:rsidR="00274810" w:rsidRPr="00274810">
        <w:rPr>
          <w:rFonts w:ascii="Frutiger Next for EVN Light" w:hAnsi="Frutiger Next for EVN Light" w:cs="Arial"/>
          <w:sz w:val="18"/>
          <w:szCs w:val="18"/>
          <w:lang w:val="bg-BG"/>
        </w:rPr>
        <w:t xml:space="preserve">а обект </w:t>
      </w:r>
      <w:r w:rsidR="002F5216">
        <w:rPr>
          <w:rFonts w:ascii="Frutiger Next for EVN Light" w:hAnsi="Frutiger Next for EVN Light" w:cs="Arial"/>
          <w:sz w:val="18"/>
          <w:szCs w:val="18"/>
          <w:lang w:val="bg-BG"/>
        </w:rPr>
        <w:t>на адрес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: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2F521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попълва се в случаите</w:t>
      </w:r>
      <w:r w:rsidR="002F521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,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когато се различава от адреса на заявителя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321419" w:rsidRPr="002F5F86" w:rsidRDefault="003A6B74" w:rsidP="000C7841">
      <w:pPr>
        <w:tabs>
          <w:tab w:val="left" w:pos="4050"/>
          <w:tab w:val="left" w:pos="5220"/>
        </w:tabs>
        <w:spacing w:before="60" w:after="4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>гр./с</w:t>
      </w:r>
      <w:r w:rsidR="000D22FE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. 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5"/>
            <w:enabled/>
            <w:calcOnExit w:val="0"/>
            <w:textInput>
              <w:default w:val="………………………………………...."/>
            </w:textInput>
          </w:ffData>
        </w:fldChar>
      </w:r>
      <w:bookmarkStart w:id="20" w:name="Text25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935A74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…...….</w:t>
      </w:r>
      <w:r w:rsidR="0027481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</w:t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..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0"/>
      <w:r w:rsidR="00274810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ж.к. </w:t>
      </w:r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7"/>
            <w:enabled/>
            <w:calcOnExit w:val="0"/>
            <w:textInput>
              <w:default w:val="………………….........."/>
            </w:textInput>
          </w:ffData>
        </w:fldChar>
      </w:r>
      <w:bookmarkStart w:id="21" w:name="Text27"/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486FA9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</w:t>
      </w:r>
      <w:r w:rsidR="00720B95" w:rsidRPr="00D01E7D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720B95" w:rsidRPr="00D01E7D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1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1822B2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ул. 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8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bookmarkStart w:id="22" w:name="Text28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935A74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</w:t>
      </w:r>
      <w:r w:rsidR="00274810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</w:t>
      </w:r>
      <w:r w:rsidR="00486FA9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</w:t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2"/>
      <w:r w:rsidR="00935A74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t>№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29"/>
            <w:enabled/>
            <w:calcOnExit w:val="0"/>
            <w:textInput>
              <w:default w:val="......."/>
            </w:textInput>
          </w:ffData>
        </w:fldChar>
      </w:r>
      <w:bookmarkStart w:id="23" w:name="Text29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</w:t>
      </w:r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3"/>
      <w:r w:rsidR="00720B95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бл.№ </w: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12"/>
            <w:enabled/>
            <w:calcOnExit w:val="0"/>
            <w:textInput>
              <w:default w:val="……..."/>
            </w:textInput>
          </w:ffData>
        </w:fldChar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486FA9">
        <w:rPr>
          <w:rFonts w:ascii="Frutiger Next for EVN Light" w:hAnsi="Frutiger Next for EVN Light" w:cs="Arial"/>
          <w:sz w:val="18"/>
          <w:szCs w:val="18"/>
          <w:lang w:val="bg-BG"/>
        </w:rPr>
        <w:t>….</w: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486FA9" w:rsidRPr="002F5F86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ет. 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5"/>
            <w:enabled/>
            <w:calcOnExit w:val="0"/>
            <w:textInput>
              <w:default w:val="…..."/>
            </w:textInput>
          </w:ffData>
        </w:fldChar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t>…...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ап. 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6"/>
            <w:enabled/>
            <w:calcOnExit w:val="0"/>
            <w:textInput>
              <w:default w:val="……"/>
            </w:textInput>
          </w:ffData>
        </w:fldChar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0C7841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</w:p>
    <w:p w:rsidR="00786360" w:rsidRPr="002F5F86" w:rsidRDefault="00786360" w:rsidP="004322A6">
      <w:pPr>
        <w:tabs>
          <w:tab w:val="left" w:pos="1440"/>
        </w:tabs>
        <w:spacing w:before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--------------------------------------------------------------------------------------------------------------------------------------------------</w:t>
      </w:r>
      <w:r w:rsidR="003B2B84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</w:t>
      </w: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="000C784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</w:t>
      </w:r>
      <w:r w:rsidR="0043394E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</w:p>
    <w:p w:rsidR="00D05025" w:rsidRDefault="0013737B" w:rsidP="00880811">
      <w:pPr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18"/>
          <w:szCs w:val="18"/>
          <w:lang w:val="bg-BG"/>
        </w:rPr>
      </w:r>
      <w:r w:rsidR="00F736E3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адрес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ът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за кореспонденция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не се различава от адреса на заявителя</w:t>
      </w:r>
      <w:r w:rsidR="00D05025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</w:p>
    <w:p w:rsidR="0013737B" w:rsidRDefault="00D05025" w:rsidP="00D05025">
      <w:pPr>
        <w:tabs>
          <w:tab w:val="left" w:pos="4820"/>
          <w:tab w:val="left" w:pos="5529"/>
          <w:tab w:val="left" w:pos="6663"/>
        </w:tabs>
        <w:spacing w:before="60"/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FORMCHECKBOX </w:instrText>
      </w:r>
      <w:r w:rsidR="00F736E3">
        <w:rPr>
          <w:rFonts w:ascii="Frutiger Next for EVN Light" w:hAnsi="Frutiger Next for EVN Light" w:cs="Arial"/>
          <w:sz w:val="18"/>
          <w:szCs w:val="18"/>
          <w:lang w:val="bg-BG"/>
        </w:rPr>
      </w:r>
      <w:r w:rsidR="00F736E3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>а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дрес за кореспонденция:</w:t>
      </w:r>
      <w:r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49666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попълва се в случаите</w:t>
      </w:r>
      <w:r w:rsidR="0049666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,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когато се различава от адреса на заявителя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</w:p>
    <w:p w:rsidR="0013737B" w:rsidRDefault="0013737B" w:rsidP="000C7841">
      <w:pPr>
        <w:spacing w:before="60"/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47"/>
            <w:enabled/>
            <w:calcOnExit w:val="0"/>
            <w:textInput>
              <w:default w:val="................................................................................................................ "/>
            </w:textInput>
          </w:ffData>
        </w:fldChar>
      </w:r>
      <w:bookmarkStart w:id="24" w:name="Text47"/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2F5F86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................................................................................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</w:t>
      </w:r>
      <w:r w:rsidRPr="002F5F86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4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гр./с.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48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25" w:name="Text48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..........................</w:t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.................</w:t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5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п.к.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49"/>
            <w:enabled/>
            <w:calcOnExit w:val="0"/>
            <w:textInput>
              <w:default w:val="…………"/>
            </w:textInput>
          </w:ffData>
        </w:fldChar>
      </w:r>
      <w:bookmarkStart w:id="26" w:name="Text49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…..…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6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ж.к.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0"/>
            <w:enabled/>
            <w:calcOnExit w:val="0"/>
            <w:textInput>
              <w:default w:val="………………….........."/>
            </w:textInput>
          </w:ffData>
        </w:fldChar>
      </w:r>
      <w:bookmarkStart w:id="27" w:name="Text50"/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…………………..</w:t>
      </w:r>
      <w:r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>.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7"/>
    </w:p>
    <w:p w:rsidR="00D653EA" w:rsidRPr="002F5F86" w:rsidRDefault="00133B91" w:rsidP="00880811">
      <w:pP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</w:pP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         </w:t>
      </w:r>
      <w:r w:rsidR="00486FA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</w:t>
      </w:r>
      <w:r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</w:t>
      </w:r>
      <w:r w:rsidR="002F521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</w:t>
      </w:r>
      <w:r w:rsidR="00486FA9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получател -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име, презиме, фамилия )</w:t>
      </w:r>
    </w:p>
    <w:p w:rsidR="00C35227" w:rsidRPr="0013737B" w:rsidRDefault="00DE70FC" w:rsidP="000C7841">
      <w:pPr>
        <w:tabs>
          <w:tab w:val="left" w:pos="4950"/>
          <w:tab w:val="left" w:pos="5760"/>
          <w:tab w:val="left" w:pos="5850"/>
        </w:tabs>
        <w:rPr>
          <w:rFonts w:ascii="Frutiger Next for EVN Light" w:hAnsi="Frutiger Next for EVN Light" w:cs="Arial"/>
          <w:sz w:val="18"/>
          <w:szCs w:val="18"/>
          <w:lang w:val="bg-BG"/>
        </w:rPr>
      </w:pP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ул.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1"/>
            <w:enabled/>
            <w:calcOnExit w:val="0"/>
            <w:textInput>
              <w:default w:val="…………………………………………………....."/>
            </w:textInput>
          </w:ffData>
        </w:fldChar>
      </w:r>
      <w:bookmarkStart w:id="28" w:name="Text51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F04BE3" w:rsidRPr="0013737B">
        <w:rPr>
          <w:rFonts w:ascii="Frutiger Next for EVN Light" w:hAnsi="Frutiger Next for EVN Light" w:cs="Arial"/>
          <w:sz w:val="18"/>
          <w:szCs w:val="18"/>
          <w:lang w:val="bg-BG"/>
        </w:rPr>
        <w:t>..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………………………..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8"/>
      <w:r w:rsid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№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2"/>
            <w:enabled/>
            <w:calcOnExit w:val="0"/>
            <w:textInput>
              <w:default w:val="......."/>
            </w:textInput>
          </w:ffData>
        </w:fldChar>
      </w:r>
      <w:bookmarkStart w:id="29" w:name="Text52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.......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29"/>
      <w:r w:rsidR="005E44EB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бл. №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3"/>
            <w:enabled/>
            <w:calcOnExit w:val="0"/>
            <w:textInput>
              <w:default w:val="……..."/>
            </w:textInput>
          </w:ffData>
        </w:fldChar>
      </w:r>
      <w:bookmarkStart w:id="30" w:name="Text53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33B91" w:rsidRPr="0013737B">
        <w:rPr>
          <w:rFonts w:ascii="Frutiger Next for EVN Light" w:hAnsi="Frutiger Next for EVN Light" w:cs="Arial"/>
          <w:sz w:val="18"/>
          <w:szCs w:val="18"/>
          <w:lang w:val="bg-BG"/>
        </w:rPr>
        <w:t>….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0"/>
      <w:r w:rsidR="00133B9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вх.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4"/>
            <w:enabled/>
            <w:calcOnExit w:val="0"/>
            <w:textInput>
              <w:default w:val=" …… "/>
            </w:textInput>
          </w:ffData>
        </w:fldChar>
      </w:r>
      <w:bookmarkStart w:id="31" w:name="Text54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133B91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…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1"/>
      <w:r w:rsidR="003B2B84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ет.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5"/>
            <w:enabled/>
            <w:calcOnExit w:val="0"/>
            <w:textInput>
              <w:default w:val="…..."/>
            </w:textInput>
          </w:ffData>
        </w:fldChar>
      </w:r>
      <w:bookmarkStart w:id="32" w:name="Text55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…...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2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ап.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6"/>
            <w:enabled/>
            <w:calcOnExit w:val="0"/>
            <w:textInput>
              <w:default w:val="……"/>
            </w:textInput>
          </w:ffData>
        </w:fldChar>
      </w:r>
      <w:bookmarkStart w:id="33" w:name="Text56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……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3"/>
      <w:r w:rsid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тел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7"/>
            <w:enabled/>
            <w:calcOnExit w:val="0"/>
            <w:textInput>
              <w:default w:val=".................................................. "/>
            </w:textInput>
          </w:ffData>
        </w:fldChar>
      </w:r>
      <w:bookmarkStart w:id="34" w:name="Text57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720B95" w:rsidRPr="000C7841">
        <w:rPr>
          <w:rFonts w:ascii="Frutiger Next for EVN Light" w:hAnsi="Frutiger Next for EVN Light" w:cs="Arial"/>
          <w:sz w:val="18"/>
          <w:szCs w:val="18"/>
          <w:lang w:val="bg-BG"/>
        </w:rPr>
        <w:instrText>FORMTEXT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..................</w:t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...........</w:t>
      </w:r>
      <w:r w:rsidR="00720B95" w:rsidRPr="0013737B">
        <w:rPr>
          <w:rFonts w:ascii="Frutiger Next for EVN Light" w:hAnsi="Frutiger Next for EVN Light" w:cs="Arial"/>
          <w:noProof/>
          <w:sz w:val="18"/>
          <w:szCs w:val="18"/>
          <w:lang w:val="bg-BG"/>
        </w:rPr>
        <w:t xml:space="preserve"> </w:t>
      </w:r>
      <w:r w:rsidR="00720B95" w:rsidRPr="0013737B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34"/>
      <w:r w:rsidRPr="000C7841">
        <w:rPr>
          <w:rFonts w:ascii="Frutiger Next for EVN Light" w:hAnsi="Frutiger Next for EVN Light" w:cs="Arial"/>
          <w:sz w:val="18"/>
          <w:szCs w:val="18"/>
          <w:lang w:val="bg-BG"/>
        </w:rPr>
        <w:t>e</w:t>
      </w:r>
      <w:r w:rsidRPr="0013737B">
        <w:rPr>
          <w:rFonts w:ascii="Frutiger Next for EVN Light" w:hAnsi="Frutiger Next for EVN Light" w:cs="Arial"/>
          <w:sz w:val="18"/>
          <w:szCs w:val="18"/>
          <w:lang w:val="bg-BG"/>
        </w:rPr>
        <w:t>-</w:t>
      </w:r>
      <w:r w:rsidRPr="000C7841">
        <w:rPr>
          <w:rFonts w:ascii="Frutiger Next for EVN Light" w:hAnsi="Frutiger Next for EVN Light" w:cs="Arial"/>
          <w:sz w:val="18"/>
          <w:szCs w:val="18"/>
          <w:lang w:val="bg-BG"/>
        </w:rPr>
        <w:t>mail</w:t>
      </w:r>
      <w:r w:rsidR="00861A5E" w:rsidRPr="0013737B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8"/>
            <w:enabled/>
            <w:calcOnExit w:val="0"/>
            <w:textInput>
              <w:default w:val="………………………………………………"/>
            </w:textInput>
          </w:ffData>
        </w:fldChar>
      </w:r>
      <w:bookmarkStart w:id="35" w:name="Text58"/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0C7841">
        <w:rPr>
          <w:rFonts w:ascii="Frutiger Next for EVN Light" w:hAnsi="Frutiger Next for EVN Light" w:cs="Arial"/>
          <w:sz w:val="18"/>
          <w:szCs w:val="18"/>
          <w:lang w:val="bg-BG"/>
        </w:rPr>
        <w:t>………………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t>…</w:t>
      </w:r>
      <w:r w:rsidR="00720B95" w:rsidRPr="0013737B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5"/>
    </w:p>
    <w:p w:rsidR="00BE4AC2" w:rsidRPr="002F5F86" w:rsidRDefault="00BE4AC2" w:rsidP="004322A6">
      <w:pPr>
        <w:spacing w:before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----------------------------------------------------------------------------------------------------------------------------------------</w:t>
      </w:r>
      <w:r w:rsidR="00DE70FC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</w:t>
      </w:r>
      <w:r w:rsidR="003B2B84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</w:t>
      </w:r>
      <w:r w:rsidR="00DE70FC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</w:t>
      </w:r>
      <w:r w:rsidR="000C784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</w:t>
      </w:r>
      <w:r w:rsidR="00DE70FC" w:rsidRPr="002F5F86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</w:t>
      </w:r>
      <w:r w:rsidR="00133B9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</w:p>
    <w:p w:rsidR="00032325" w:rsidRPr="009112C7" w:rsidRDefault="00274810" w:rsidP="00032325">
      <w:pPr>
        <w:spacing w:before="60"/>
        <w:jc w:val="both"/>
        <w:rPr>
          <w:rFonts w:ascii="Frutiger Next for EVN Light" w:hAnsi="Frutiger Next for EVN Light" w:cs="Arial"/>
          <w:sz w:val="16"/>
          <w:szCs w:val="16"/>
          <w:lang w:val="bg-BG"/>
        </w:rPr>
      </w:pPr>
      <w:r w:rsidRPr="009112C7">
        <w:rPr>
          <w:rFonts w:ascii="Frutiger Next for EVN Light" w:hAnsi="Frutiger Next for EVN Light" w:cs="Arial"/>
          <w:sz w:val="16"/>
          <w:szCs w:val="16"/>
          <w:lang w:val="bg-BG"/>
        </w:rPr>
        <w:t>Желая да получа доклад</w:t>
      </w:r>
      <w:r w:rsidR="00133B91" w:rsidRPr="009112C7">
        <w:rPr>
          <w:rFonts w:ascii="Frutiger Next for EVN Light" w:hAnsi="Frutiger Next for EVN Light" w:cs="Arial"/>
          <w:sz w:val="16"/>
          <w:szCs w:val="16"/>
          <w:lang w:val="bg-BG"/>
        </w:rPr>
        <w:t xml:space="preserve"> и фактура</w:t>
      </w:r>
      <w:r w:rsidR="0013737B" w:rsidRPr="009112C7">
        <w:rPr>
          <w:rFonts w:ascii="Frutiger Next for EVN Light" w:hAnsi="Frutiger Next for EVN Light" w:cs="Arial"/>
          <w:sz w:val="16"/>
          <w:szCs w:val="16"/>
          <w:lang w:val="bg-BG"/>
        </w:rPr>
        <w:t xml:space="preserve"> </w:t>
      </w:r>
      <w:r w:rsidR="002A1B92" w:rsidRPr="009112C7">
        <w:rPr>
          <w:rFonts w:ascii="Frutiger Next for EVN Light" w:hAnsi="Frutiger Next for EVN Light" w:cs="Arial"/>
          <w:sz w:val="16"/>
          <w:szCs w:val="16"/>
          <w:lang w:val="bg-BG"/>
        </w:rPr>
        <w:t>на</w:t>
      </w:r>
      <w:r w:rsidRPr="009112C7">
        <w:rPr>
          <w:rFonts w:ascii="Frutiger Next for EVN Light" w:hAnsi="Frutiger Next for EVN Light" w:cs="Arial"/>
          <w:sz w:val="16"/>
          <w:szCs w:val="16"/>
          <w:lang w:val="bg-BG"/>
        </w:rPr>
        <w:t xml:space="preserve"> </w:t>
      </w:r>
      <w:r w:rsidRPr="009112C7">
        <w:rPr>
          <w:rFonts w:ascii="Frutiger Next for EVN Light" w:hAnsi="Frutiger Next for EVN Light" w:cs="Arial"/>
          <w:sz w:val="16"/>
          <w:szCs w:val="16"/>
        </w:rPr>
        <w:t>e</w:t>
      </w:r>
      <w:r w:rsidRPr="009112C7">
        <w:rPr>
          <w:rFonts w:ascii="Frutiger Next for EVN Light" w:hAnsi="Frutiger Next for EVN Light" w:cs="Arial"/>
          <w:sz w:val="16"/>
          <w:szCs w:val="16"/>
          <w:lang w:val="bg-BG"/>
        </w:rPr>
        <w:t>-</w:t>
      </w:r>
      <w:r w:rsidRPr="009112C7">
        <w:rPr>
          <w:rFonts w:ascii="Frutiger Next for EVN Light" w:hAnsi="Frutiger Next for EVN Light" w:cs="Arial"/>
          <w:sz w:val="16"/>
          <w:szCs w:val="16"/>
        </w:rPr>
        <w:t>mail</w:t>
      </w:r>
      <w:r w:rsidRPr="009112C7">
        <w:rPr>
          <w:rFonts w:ascii="Frutiger Next for EVN Light" w:hAnsi="Frutiger Next for EVN Light" w:cs="Arial"/>
          <w:sz w:val="16"/>
          <w:szCs w:val="16"/>
          <w:lang w:val="bg-BG"/>
        </w:rPr>
        <w:t xml:space="preserve"> </w:t>
      </w:r>
      <w:r w:rsidR="008B2DCE">
        <w:rPr>
          <w:rFonts w:ascii="Frutiger Next for EVN Light" w:hAnsi="Frutiger Next for EVN Light" w:cs="Arial"/>
          <w:sz w:val="16"/>
          <w:szCs w:val="16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8B2DCE">
        <w:rPr>
          <w:rFonts w:ascii="Frutiger Next for EVN Light" w:hAnsi="Frutiger Next for EVN Light" w:cs="Arial"/>
          <w:sz w:val="16"/>
          <w:szCs w:val="16"/>
          <w:lang w:val="bg-BG"/>
        </w:rPr>
        <w:instrText xml:space="preserve"> FORMTEXT </w:instrText>
      </w:r>
      <w:r w:rsidR="008B2DCE">
        <w:rPr>
          <w:rFonts w:ascii="Frutiger Next for EVN Light" w:hAnsi="Frutiger Next for EVN Light" w:cs="Arial"/>
          <w:sz w:val="16"/>
          <w:szCs w:val="16"/>
          <w:lang w:val="bg-BG"/>
        </w:rPr>
      </w:r>
      <w:r w:rsidR="008B2DCE">
        <w:rPr>
          <w:rFonts w:ascii="Frutiger Next for EVN Light" w:hAnsi="Frutiger Next for EVN Light" w:cs="Arial"/>
          <w:sz w:val="16"/>
          <w:szCs w:val="16"/>
          <w:lang w:val="bg-BG"/>
        </w:rPr>
        <w:fldChar w:fldCharType="separate"/>
      </w:r>
      <w:r w:rsidR="008B2DCE">
        <w:rPr>
          <w:rFonts w:ascii="Frutiger Next for EVN Light" w:hAnsi="Frutiger Next for EVN Light" w:cs="Arial"/>
          <w:noProof/>
          <w:sz w:val="16"/>
          <w:szCs w:val="16"/>
          <w:lang w:val="bg-BG"/>
        </w:rPr>
        <w:t>......................................................................................</w:t>
      </w:r>
      <w:r w:rsidR="008B2DCE">
        <w:rPr>
          <w:rFonts w:ascii="Frutiger Next for EVN Light" w:hAnsi="Frutiger Next for EVN Light" w:cs="Arial"/>
          <w:sz w:val="16"/>
          <w:szCs w:val="16"/>
          <w:lang w:val="bg-BG"/>
        </w:rPr>
        <w:fldChar w:fldCharType="end"/>
      </w:r>
    </w:p>
    <w:p w:rsidR="00531F9C" w:rsidRPr="00133131" w:rsidRDefault="00C3239A" w:rsidP="004322A6">
      <w:pPr>
        <w:spacing w:before="60"/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</w:pPr>
      <w:r w:rsidRP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</w:t>
      </w:r>
      <w:r w:rsidR="002A1B92" w:rsidRP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</w:t>
      </w:r>
      <w:r w:rsidRP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----------------------------------------------------------------------------------------------</w:t>
      </w:r>
      <w:r w:rsidR="00133B91" w:rsidRP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---------</w:t>
      </w:r>
      <w:r w:rsidR="000C784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----</w:t>
      </w:r>
      <w:r w:rsidR="000C784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</w:t>
      </w:r>
      <w:r w:rsidR="00133131">
        <w:rPr>
          <w:rFonts w:ascii="Frutiger Next for EVN Light" w:hAnsi="Frutiger Next for EVN Light" w:cs="Arial"/>
          <w:color w:val="404040"/>
          <w:sz w:val="18"/>
          <w:szCs w:val="18"/>
          <w:lang w:val="bg-BG"/>
        </w:rPr>
        <w:t>--</w:t>
      </w:r>
    </w:p>
    <w:p w:rsidR="003B2B84" w:rsidRPr="00490646" w:rsidRDefault="003B2B84" w:rsidP="00511DB0">
      <w:pPr>
        <w:tabs>
          <w:tab w:val="left" w:pos="9072"/>
        </w:tabs>
        <w:spacing w:before="120"/>
        <w:ind w:right="139"/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1C2FFC" w:rsidRPr="00490646" w:rsidRDefault="001C2FFC" w:rsidP="00511DB0">
      <w:pPr>
        <w:tabs>
          <w:tab w:val="left" w:pos="9072"/>
        </w:tabs>
        <w:spacing w:before="120"/>
        <w:ind w:right="139"/>
        <w:rPr>
          <w:rFonts w:ascii="Frutiger Next for EVN Light" w:hAnsi="Frutiger Next for EVN Light" w:cs="Arial"/>
          <w:sz w:val="20"/>
          <w:szCs w:val="20"/>
          <w:lang w:val="bg-BG"/>
        </w:rPr>
      </w:pPr>
    </w:p>
    <w:p w:rsidR="00000A46" w:rsidRPr="002F5F86" w:rsidRDefault="004A106E" w:rsidP="002A58FB">
      <w:pPr>
        <w:spacing w:before="12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A41AF1">
        <w:rPr>
          <w:rFonts w:ascii="Frutiger Next for EVN Light" w:hAnsi="Frutiger Next for EVN Light" w:cs="Arial"/>
          <w:sz w:val="18"/>
          <w:szCs w:val="18"/>
          <w:lang w:val="bg-BG"/>
        </w:rPr>
        <w:t>Дата:</w:t>
      </w:r>
      <w:r w:rsidR="005E44EB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59"/>
            <w:enabled/>
            <w:calcOnExit w:val="0"/>
            <w:textInput>
              <w:default w:val="…………"/>
            </w:textInput>
          </w:ffData>
        </w:fldChar>
      </w:r>
      <w:bookmarkStart w:id="36" w:name="Text59"/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bookmarkStart w:id="37" w:name="_GoBack"/>
      <w:r w:rsidR="002F5F86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</w:t>
      </w:r>
      <w:bookmarkEnd w:id="37"/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6"/>
      <w:r w:rsidR="005E44EB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A41AF1">
        <w:rPr>
          <w:rFonts w:ascii="Frutiger Next for EVN Light" w:hAnsi="Frutiger Next for EVN Light" w:cs="Arial"/>
          <w:sz w:val="18"/>
          <w:szCs w:val="18"/>
          <w:lang w:val="bg-BG"/>
        </w:rPr>
        <w:t>20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begin">
          <w:ffData>
            <w:name w:val="Text60"/>
            <w:enabled/>
            <w:calcOnExit w:val="0"/>
            <w:textInput>
              <w:default w:val="…"/>
            </w:textInput>
          </w:ffData>
        </w:fldChar>
      </w:r>
      <w:bookmarkStart w:id="38" w:name="Text60"/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FORMTEXT </w:instrTex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separate"/>
      </w:r>
      <w:r w:rsidR="002F5F86" w:rsidRPr="00A41AF1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fldChar w:fldCharType="end"/>
      </w:r>
      <w:bookmarkEnd w:id="38"/>
      <w:r w:rsidR="005E44EB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г.     </w:t>
      </w:r>
      <w:r w:rsidR="0062301A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</w:t>
      </w:r>
      <w:r w:rsidR="006774F3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        </w:t>
      </w:r>
      <w:r w:rsidR="005E44EB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  </w:t>
      </w:r>
      <w:r w:rsid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</w:t>
      </w:r>
      <w:r w:rsidR="00000A46" w:rsidRPr="00A41AF1">
        <w:rPr>
          <w:rFonts w:ascii="Frutiger Next for EVN Light" w:hAnsi="Frutiger Next for EVN Light" w:cs="Arial"/>
          <w:sz w:val="18"/>
          <w:szCs w:val="18"/>
          <w:lang w:val="bg-BG"/>
        </w:rPr>
        <w:t>За клиента:</w:t>
      </w:r>
      <w:r w:rsidR="0062301A"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755618" w:rsidRPr="00755618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  <w:instrText xml:space="preserve"> FORMTEXT </w:instrText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  <w:fldChar w:fldCharType="separate"/>
      </w:r>
      <w:r w:rsidR="00F7770D">
        <w:rPr>
          <w:rFonts w:ascii="Frutiger Next for EVN Light" w:hAnsi="Frutiger Next for EVN Light" w:cs="Arial"/>
          <w:noProof/>
          <w:sz w:val="16"/>
          <w:szCs w:val="16"/>
          <w:lang w:val="bg-BG"/>
        </w:rPr>
        <w:t>......................................................................................</w:t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  <w:fldChar w:fldCharType="end"/>
      </w:r>
    </w:p>
    <w:p w:rsidR="005B7857" w:rsidRPr="002F5F86" w:rsidRDefault="00000A46" w:rsidP="00000A46">
      <w:pPr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</w:pPr>
      <w:r w:rsidRPr="002F5F86">
        <w:rPr>
          <w:rFonts w:ascii="Frutiger Next for EVN Light" w:hAnsi="Frutiger Next for EVN Light" w:cs="Arial"/>
          <w:color w:val="404040"/>
          <w:sz w:val="20"/>
          <w:szCs w:val="20"/>
          <w:lang w:val="bg-BG"/>
        </w:rPr>
        <w:t xml:space="preserve">                                                                                                         </w:t>
      </w:r>
      <w:r w:rsidR="00E32AA3" w:rsidRPr="002F5F86">
        <w:rPr>
          <w:rFonts w:ascii="Frutiger Next for EVN Light" w:hAnsi="Frutiger Next for EVN Light" w:cs="Arial"/>
          <w:color w:val="404040"/>
          <w:sz w:val="20"/>
          <w:szCs w:val="20"/>
          <w:lang w:val="bg-BG"/>
        </w:rPr>
        <w:t xml:space="preserve">          </w:t>
      </w:r>
      <w:r w:rsidR="006774F3" w:rsidRPr="002F5F86">
        <w:rPr>
          <w:rFonts w:ascii="Frutiger Next for EVN Light" w:hAnsi="Frutiger Next for EVN Light" w:cs="Arial"/>
          <w:color w:val="404040"/>
          <w:sz w:val="20"/>
          <w:szCs w:val="20"/>
          <w:lang w:val="bg-BG"/>
        </w:rPr>
        <w:t xml:space="preserve"> 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(подпис и печат</w:t>
      </w:r>
      <w:r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>)</w:t>
      </w:r>
      <w:r w:rsidR="004A106E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                                          </w:t>
      </w:r>
    </w:p>
    <w:p w:rsidR="0062301A" w:rsidRPr="002F5F86" w:rsidRDefault="004A106E" w:rsidP="00E32AA3">
      <w:pPr>
        <w:spacing w:before="60"/>
        <w:rPr>
          <w:rFonts w:ascii="Frutiger Next for EVN Light" w:hAnsi="Frutiger Next for EVN Light" w:cs="Arial"/>
          <w:sz w:val="20"/>
          <w:szCs w:val="20"/>
          <w:lang w:val="bg-BG"/>
        </w:rPr>
      </w:pPr>
      <w:r w:rsidRPr="00A41AF1">
        <w:rPr>
          <w:rFonts w:ascii="Frutiger Next for EVN Light" w:hAnsi="Frutiger Next for EVN Light" w:cs="Arial"/>
          <w:sz w:val="18"/>
          <w:szCs w:val="18"/>
          <w:lang w:val="bg-BG"/>
        </w:rPr>
        <w:t>гр./с.</w:t>
      </w:r>
      <w:r w:rsidR="002F5F86" w:rsidRPr="00A41AF1">
        <w:rPr>
          <w:rFonts w:ascii="Frutiger Next for EVN Light" w:hAnsi="Frutiger Next for EVN Light" w:cs="Arial"/>
          <w:sz w:val="18"/>
          <w:szCs w:val="18"/>
          <w:lang w:val="bg-BG"/>
        </w:rPr>
        <w:t xml:space="preserve"> </w:t>
      </w:r>
      <w:r w:rsidR="00F7770D">
        <w:rPr>
          <w:rFonts w:ascii="Frutiger Next for EVN Light" w:hAnsi="Frutiger Next for EVN Light" w:cs="Arial"/>
          <w:sz w:val="18"/>
          <w:szCs w:val="18"/>
        </w:rPr>
        <w:fldChar w:fldCharType="begin">
          <w:ffData>
            <w:name w:val="Text62"/>
            <w:enabled/>
            <w:calcOnExit w:val="0"/>
            <w:textInput>
              <w:default w:val="………………………………"/>
            </w:textInput>
          </w:ffData>
        </w:fldChar>
      </w:r>
      <w:bookmarkStart w:id="39" w:name="Text62"/>
      <w:r w:rsidR="00F7770D" w:rsidRPr="0049064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F7770D">
        <w:rPr>
          <w:rFonts w:ascii="Frutiger Next for EVN Light" w:hAnsi="Frutiger Next for EVN Light" w:cs="Arial"/>
          <w:sz w:val="18"/>
          <w:szCs w:val="18"/>
        </w:rPr>
        <w:instrText>FORMTEXT</w:instrText>
      </w:r>
      <w:r w:rsidR="00F7770D" w:rsidRPr="00490646">
        <w:rPr>
          <w:rFonts w:ascii="Frutiger Next for EVN Light" w:hAnsi="Frutiger Next for EVN Light" w:cs="Arial"/>
          <w:sz w:val="18"/>
          <w:szCs w:val="18"/>
          <w:lang w:val="bg-BG"/>
        </w:rPr>
        <w:instrText xml:space="preserve"> </w:instrText>
      </w:r>
      <w:r w:rsidR="00F7770D">
        <w:rPr>
          <w:rFonts w:ascii="Frutiger Next for EVN Light" w:hAnsi="Frutiger Next for EVN Light" w:cs="Arial"/>
          <w:sz w:val="18"/>
          <w:szCs w:val="18"/>
        </w:rPr>
      </w:r>
      <w:r w:rsidR="00F7770D">
        <w:rPr>
          <w:rFonts w:ascii="Frutiger Next for EVN Light" w:hAnsi="Frutiger Next for EVN Light" w:cs="Arial"/>
          <w:sz w:val="18"/>
          <w:szCs w:val="18"/>
        </w:rPr>
        <w:fldChar w:fldCharType="separate"/>
      </w:r>
      <w:r w:rsidR="00F7770D" w:rsidRPr="00490646">
        <w:rPr>
          <w:rFonts w:ascii="Frutiger Next for EVN Light" w:hAnsi="Frutiger Next for EVN Light" w:cs="Arial"/>
          <w:noProof/>
          <w:sz w:val="18"/>
          <w:szCs w:val="18"/>
          <w:lang w:val="bg-BG"/>
        </w:rPr>
        <w:t>………………………………</w:t>
      </w:r>
      <w:r w:rsidR="00F7770D">
        <w:rPr>
          <w:rFonts w:ascii="Frutiger Next for EVN Light" w:hAnsi="Frutiger Next for EVN Light" w:cs="Arial"/>
          <w:sz w:val="18"/>
          <w:szCs w:val="18"/>
        </w:rPr>
        <w:fldChar w:fldCharType="end"/>
      </w:r>
      <w:bookmarkEnd w:id="39"/>
      <w:r w:rsidR="0062301A" w:rsidRPr="002F5F86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               </w:t>
      </w:r>
      <w:r w:rsidR="00755618" w:rsidRPr="00755618">
        <w:rPr>
          <w:rFonts w:ascii="Frutiger Next for EVN Light" w:hAnsi="Frutiger Next for EVN Light" w:cs="Arial"/>
          <w:sz w:val="20"/>
          <w:szCs w:val="20"/>
          <w:lang w:val="bg-BG"/>
        </w:rPr>
        <w:tab/>
      </w:r>
      <w:r w:rsidR="002A58FB">
        <w:rPr>
          <w:rFonts w:ascii="Frutiger Next for EVN Light" w:hAnsi="Frutiger Next for EVN Light" w:cs="Arial"/>
          <w:sz w:val="20"/>
          <w:szCs w:val="20"/>
          <w:lang w:val="bg-BG"/>
        </w:rPr>
        <w:t xml:space="preserve">           </w:t>
      </w:r>
      <w:r w:rsidR="00F7770D">
        <w:rPr>
          <w:rFonts w:ascii="Frutiger Next for EVN Light" w:hAnsi="Frutiger Next for EVN Light" w:cs="Arial"/>
          <w:sz w:val="20"/>
          <w:szCs w:val="20"/>
          <w:lang w:val="bg-BG"/>
        </w:rPr>
        <w:t xml:space="preserve"> </w:t>
      </w:r>
      <w:r w:rsidR="002A58FB">
        <w:rPr>
          <w:rFonts w:ascii="Frutiger Next for EVN Light" w:hAnsi="Frutiger Next for EVN Light" w:cs="Arial"/>
          <w:sz w:val="20"/>
          <w:szCs w:val="20"/>
          <w:lang w:val="bg-BG"/>
        </w:rPr>
        <w:t xml:space="preserve">  </w:t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  <w:instrText xml:space="preserve"> FORMTEXT </w:instrText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  <w:fldChar w:fldCharType="separate"/>
      </w:r>
      <w:r w:rsidR="00F7770D">
        <w:rPr>
          <w:rFonts w:ascii="Frutiger Next for EVN Light" w:hAnsi="Frutiger Next for EVN Light" w:cs="Arial"/>
          <w:noProof/>
          <w:sz w:val="16"/>
          <w:szCs w:val="16"/>
          <w:lang w:val="bg-BG"/>
        </w:rPr>
        <w:t>......................................................................................</w:t>
      </w:r>
      <w:r w:rsidR="00F7770D">
        <w:rPr>
          <w:rFonts w:ascii="Frutiger Next for EVN Light" w:hAnsi="Frutiger Next for EVN Light" w:cs="Arial"/>
          <w:sz w:val="16"/>
          <w:szCs w:val="16"/>
          <w:lang w:val="bg-BG"/>
        </w:rPr>
        <w:fldChar w:fldCharType="end"/>
      </w:r>
    </w:p>
    <w:p w:rsidR="00117D34" w:rsidRDefault="0062301A" w:rsidP="0062301A">
      <w:pPr>
        <w:rPr>
          <w:rFonts w:ascii="Frutiger Next for EVN Light" w:hAnsi="Frutiger Next for EVN Light" w:cs="Arial"/>
          <w:color w:val="404040"/>
          <w:sz w:val="12"/>
          <w:szCs w:val="12"/>
          <w:lang w:val="en-US"/>
        </w:rPr>
      </w:pPr>
      <w:r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                                                                              </w:t>
      </w:r>
      <w:r w:rsidR="00000A46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    </w:t>
      </w:r>
      <w:r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</w:t>
      </w:r>
      <w:r w:rsidR="00000A46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</w:t>
      </w:r>
      <w:r w:rsidR="00BE4AC2" w:rsidRPr="002F5F86">
        <w:rPr>
          <w:rFonts w:ascii="Frutiger Next for EVN Light" w:hAnsi="Frutiger Next for EVN Light" w:cs="Arial"/>
          <w:color w:val="595959"/>
          <w:sz w:val="12"/>
          <w:szCs w:val="12"/>
          <w:lang w:val="bg-BG"/>
        </w:rPr>
        <w:t xml:space="preserve">                                                                             </w:t>
      </w:r>
      <w:r w:rsidR="00F7770D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(име и фамилия</w:t>
      </w:r>
      <w:r w:rsidR="00000A46"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>)</w:t>
      </w:r>
      <w:r w:rsidRPr="002F5F86">
        <w:rPr>
          <w:rFonts w:ascii="Frutiger Next for EVN Light" w:hAnsi="Frutiger Next for EVN Light" w:cs="Arial"/>
          <w:color w:val="404040"/>
          <w:sz w:val="12"/>
          <w:szCs w:val="12"/>
          <w:lang w:val="bg-BG"/>
        </w:rPr>
        <w:t xml:space="preserve">            </w:t>
      </w:r>
    </w:p>
    <w:p w:rsidR="002A17F4" w:rsidRDefault="002A17F4" w:rsidP="0062301A">
      <w:pPr>
        <w:rPr>
          <w:rFonts w:ascii="Frutiger Next for EVN Light" w:hAnsi="Frutiger Next for EVN Light" w:cs="Arial"/>
          <w:color w:val="404040"/>
          <w:sz w:val="12"/>
          <w:szCs w:val="12"/>
          <w:lang w:val="en-US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:rsidR="002A17F4" w:rsidRDefault="002A17F4" w:rsidP="002A17F4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Цел на обработване на личните данни: Клиентско обслужване;</w:t>
      </w:r>
    </w:p>
    <w:p w:rsidR="002A17F4" w:rsidRDefault="002A17F4" w:rsidP="002A17F4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Правно основание за обработването: Изпълнение на договор;</w:t>
      </w:r>
    </w:p>
    <w:p w:rsidR="002A17F4" w:rsidRDefault="002A17F4" w:rsidP="002A17F4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Срок за съхран</w:t>
      </w:r>
      <w:r w:rsidR="000D154D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ение на личните данни: 3 години</w:t>
      </w:r>
      <w:r w:rsidR="000D154D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en-US" w:eastAsia="de-AT"/>
        </w:rPr>
        <w:t>.</w:t>
      </w: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:rsidR="002A17F4" w:rsidRDefault="002A17F4" w:rsidP="002A17F4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40" w:name="Text156"/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>
        <w:fldChar w:fldCharType="end"/>
      </w:r>
      <w:bookmarkEnd w:id="40"/>
      <w:r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41" w:name="Text157"/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fldChar w:fldCharType="end"/>
      </w:r>
      <w:bookmarkEnd w:id="41"/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2A17F4" w:rsidRDefault="002A17F4" w:rsidP="002A17F4">
      <w:pPr>
        <w:rPr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>
        <w:rPr>
          <w:lang w:val="bg-BG"/>
        </w:rPr>
        <w:t xml:space="preserve"> </w:t>
      </w: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2A17F4" w:rsidRPr="000D154D" w:rsidRDefault="002A17F4" w:rsidP="002A17F4">
      <w:pPr>
        <w:rPr>
          <w:rFonts w:ascii="Frutiger Next for EVN Light" w:hAnsi="Frutiger Next for EVN Light"/>
          <w:sz w:val="19"/>
          <w:szCs w:val="19"/>
          <w:lang w:val="en-US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7" w:history="1">
        <w:r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</w:p>
    <w:p w:rsidR="002A17F4" w:rsidRDefault="002A17F4" w:rsidP="002A17F4">
      <w:pPr>
        <w:rPr>
          <w:rFonts w:ascii="Frutiger Next for EVN Light" w:hAnsi="Frutiger Next for EVN Light"/>
          <w:sz w:val="19"/>
          <w:szCs w:val="19"/>
          <w:lang w:val="bg-BG"/>
        </w:rPr>
      </w:pPr>
      <w:r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>
        <w:rPr>
          <w:rFonts w:ascii="Frutiger Next for EVN Light" w:hAnsi="Frutiger Next for EVN Light"/>
          <w:sz w:val="19"/>
          <w:szCs w:val="19"/>
          <w:lang w:val="bg-BG"/>
        </w:rPr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:rsidR="002A17F4" w:rsidRPr="002A17F4" w:rsidRDefault="002A17F4" w:rsidP="0062301A">
      <w:pPr>
        <w:rPr>
          <w:rFonts w:ascii="Frutiger Next for EVN Light" w:hAnsi="Frutiger Next for EVN Light" w:cs="Arial"/>
          <w:color w:val="404040"/>
          <w:sz w:val="12"/>
          <w:szCs w:val="12"/>
          <w:lang w:val="en-US"/>
        </w:rPr>
      </w:pPr>
    </w:p>
    <w:sectPr w:rsidR="002A17F4" w:rsidRPr="002A17F4" w:rsidSect="009112C7">
      <w:headerReference w:type="default" r:id="rId8"/>
      <w:footerReference w:type="default" r:id="rId9"/>
      <w:pgSz w:w="11906" w:h="16838" w:code="9"/>
      <w:pgMar w:top="567" w:right="1276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A6" w:rsidRDefault="002704A6">
      <w:r>
        <w:separator/>
      </w:r>
    </w:p>
  </w:endnote>
  <w:endnote w:type="continuationSeparator" w:id="0">
    <w:p w:rsidR="002704A6" w:rsidRDefault="0027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9C" w:rsidRPr="002A17F4" w:rsidRDefault="00CF0C15" w:rsidP="006B007D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14"/>
        <w:szCs w:val="14"/>
        <w:lang w:val="en-US" w:eastAsia="de-AT"/>
      </w:rPr>
    </w:pPr>
    <w:r>
      <w:rPr>
        <w:rFonts w:ascii="Frutiger Next for EVN Light" w:hAnsi="Frutiger Next for EVN Light" w:cs="Arial"/>
        <w:bCs/>
        <w:noProof/>
        <w:sz w:val="14"/>
        <w:szCs w:val="14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49597" wp14:editId="3BBB8764">
              <wp:simplePos x="0" y="0"/>
              <wp:positionH relativeFrom="column">
                <wp:posOffset>-833755</wp:posOffset>
              </wp:positionH>
              <wp:positionV relativeFrom="page">
                <wp:posOffset>9847276</wp:posOffset>
              </wp:positionV>
              <wp:extent cx="313055" cy="6350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C15" w:rsidRPr="00DB36AE" w:rsidRDefault="00F736E3" w:rsidP="00CF0C15">
                          <w:pPr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  <w:t>TS006-07</w:t>
                          </w:r>
                          <w:r w:rsidR="005D1FD5">
                            <w:rPr>
                              <w:rFonts w:ascii="Frutiger Next for EVN Light" w:hAnsi="Frutiger Next for EVN Light" w:cs="Arial"/>
                              <w:sz w:val="14"/>
                              <w:szCs w:val="14"/>
                              <w:lang w:val="en-US"/>
                            </w:rPr>
                            <w:t>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495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5.65pt;margin-top:775.4pt;width:24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" filled="f" stroked="f">
              <v:textbox style="layout-flow:vertical;mso-layout-flow-alt:bottom-to-top">
                <w:txbxContent>
                  <w:p w:rsidR="00CF0C15" w:rsidRPr="00DB36AE" w:rsidRDefault="00F736E3" w:rsidP="00CF0C15">
                    <w:pPr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  <w:t>TS006-07</w:t>
                    </w:r>
                    <w:r w:rsidR="005D1FD5">
                      <w:rPr>
                        <w:rFonts w:ascii="Frutiger Next for EVN Light" w:hAnsi="Frutiger Next for EVN Light" w:cs="Arial"/>
                        <w:sz w:val="14"/>
                        <w:szCs w:val="14"/>
                        <w:lang w:val="en-US"/>
                      </w:rPr>
                      <w:t>19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531F9C" w:rsidRPr="00531F9C" w:rsidRDefault="00531F9C" w:rsidP="006B007D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b/>
        <w:spacing w:val="2"/>
        <w:sz w:val="8"/>
        <w:szCs w:val="8"/>
        <w:lang w:val="en-US" w:eastAsia="de-AT"/>
      </w:rPr>
    </w:pPr>
  </w:p>
  <w:p w:rsidR="00BF18C0" w:rsidRPr="00BF18C0" w:rsidRDefault="00BF18C0" w:rsidP="00BF18C0">
    <w:pPr>
      <w:pStyle w:val="Footer"/>
      <w:tabs>
        <w:tab w:val="clear" w:pos="9072"/>
        <w:tab w:val="left" w:pos="2268"/>
        <w:tab w:val="left" w:pos="4536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BF18C0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+359 700 1 7898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/>
        <w:spacing w:val="4"/>
        <w:sz w:val="14"/>
        <w:szCs w:val="14"/>
        <w:lang w:val="en-US" w:eastAsia="de-AT"/>
      </w:rPr>
      <w:t>info</w:t>
    </w:r>
    <w:r w:rsidRPr="00BF18C0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r w:rsidRPr="00CF0C15">
      <w:rPr>
        <w:rFonts w:ascii="Frutiger Next for EVN Light" w:hAnsi="Frutiger Next for EVN Light"/>
        <w:spacing w:val="4"/>
        <w:sz w:val="14"/>
        <w:szCs w:val="14"/>
        <w:lang w:val="en-US" w:eastAsia="de-AT"/>
      </w:rPr>
      <w:t>evn.bg</w:t>
    </w:r>
  </w:p>
  <w:p w:rsidR="00BF18C0" w:rsidRPr="00BF18C0" w:rsidRDefault="00BF18C0" w:rsidP="00BF18C0">
    <w:pPr>
      <w:tabs>
        <w:tab w:val="left" w:pos="2268"/>
        <w:tab w:val="left" w:pos="4536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BF18C0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Топлофикация </w:t>
    </w:r>
    <w:r w:rsidRPr="00BF18C0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115016602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BF18C0">
      <w:rPr>
        <w:rFonts w:ascii="Frutiger Next for EVN Light" w:hAnsi="Frutiger Next for EVN Light"/>
        <w:spacing w:val="2"/>
        <w:sz w:val="14"/>
        <w:szCs w:val="14"/>
        <w:lang w:val="en-US" w:eastAsia="de-AT"/>
      </w:rPr>
      <w:t>www</w:t>
    </w:r>
    <w:r w:rsidRPr="00BF18C0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CF0C15">
      <w:rPr>
        <w:rFonts w:ascii="Frutiger Next for EVN Light" w:hAnsi="Frutiger Next for EVN Light"/>
        <w:spacing w:val="2"/>
        <w:sz w:val="14"/>
        <w:szCs w:val="14"/>
        <w:lang w:val="en-US" w:eastAsia="de-AT"/>
      </w:rPr>
      <w:t>evn</w:t>
    </w:r>
    <w:r w:rsidRPr="00490646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CF0C15">
      <w:rPr>
        <w:rFonts w:ascii="Frutiger Next for EVN Light" w:hAnsi="Frutiger Next for EVN Light"/>
        <w:spacing w:val="2"/>
        <w:sz w:val="14"/>
        <w:szCs w:val="14"/>
        <w:lang w:val="en-US" w:eastAsia="de-AT"/>
      </w:rPr>
      <w:t>bg</w:t>
    </w:r>
  </w:p>
  <w:p w:rsidR="00C95BD6" w:rsidRPr="006B007D" w:rsidRDefault="00C95BD6" w:rsidP="00BF18C0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A6" w:rsidRDefault="002704A6">
      <w:r>
        <w:separator/>
      </w:r>
    </w:p>
  </w:footnote>
  <w:footnote w:type="continuationSeparator" w:id="0">
    <w:p w:rsidR="002704A6" w:rsidRDefault="0027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70" w:rsidRDefault="00857178">
    <w:pPr>
      <w:pStyle w:val="Header"/>
    </w:pPr>
    <w:r>
      <w:rPr>
        <w:noProof/>
        <w:lang w:val="bg-BG"/>
      </w:rPr>
      <w:drawing>
        <wp:anchor distT="0" distB="0" distL="114300" distR="114300" simplePos="0" relativeHeight="251657216" behindDoc="0" locked="0" layoutInCell="1" allowOverlap="1" wp14:anchorId="65C6B8EB" wp14:editId="13B0F786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7275" cy="3714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ck45+OLnzt7lloIe+nITHqDjuwpnusesStA0ogqvEW/Y3Csf+4INCe6MUbmKhNjf+XrTya3oOv9Sjs5Ju+6Q==" w:salt="GQTQMqdEu9u71HV7cUlwD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5E"/>
    <w:rsid w:val="00000A46"/>
    <w:rsid w:val="00001ECC"/>
    <w:rsid w:val="000125C1"/>
    <w:rsid w:val="00013B59"/>
    <w:rsid w:val="00032325"/>
    <w:rsid w:val="000A3E54"/>
    <w:rsid w:val="000C7841"/>
    <w:rsid w:val="000D154D"/>
    <w:rsid w:val="000D16C5"/>
    <w:rsid w:val="000D22FE"/>
    <w:rsid w:val="00101EA0"/>
    <w:rsid w:val="00117D34"/>
    <w:rsid w:val="00133131"/>
    <w:rsid w:val="00133B91"/>
    <w:rsid w:val="00136F72"/>
    <w:rsid w:val="0013737B"/>
    <w:rsid w:val="001509B0"/>
    <w:rsid w:val="00170DE8"/>
    <w:rsid w:val="0017716E"/>
    <w:rsid w:val="001822B2"/>
    <w:rsid w:val="001871EA"/>
    <w:rsid w:val="00194D9A"/>
    <w:rsid w:val="001976D9"/>
    <w:rsid w:val="001A1143"/>
    <w:rsid w:val="001B1278"/>
    <w:rsid w:val="001C2FFC"/>
    <w:rsid w:val="00264B72"/>
    <w:rsid w:val="002704A6"/>
    <w:rsid w:val="00274810"/>
    <w:rsid w:val="00283966"/>
    <w:rsid w:val="00283FE4"/>
    <w:rsid w:val="002A17F4"/>
    <w:rsid w:val="002A1B92"/>
    <w:rsid w:val="002A58FB"/>
    <w:rsid w:val="002B1826"/>
    <w:rsid w:val="002D17DE"/>
    <w:rsid w:val="002E6288"/>
    <w:rsid w:val="002F4840"/>
    <w:rsid w:val="002F5216"/>
    <w:rsid w:val="002F5F86"/>
    <w:rsid w:val="003162CB"/>
    <w:rsid w:val="00321419"/>
    <w:rsid w:val="00342032"/>
    <w:rsid w:val="00362A7C"/>
    <w:rsid w:val="003A6B74"/>
    <w:rsid w:val="003B2B84"/>
    <w:rsid w:val="003B5B17"/>
    <w:rsid w:val="003C4926"/>
    <w:rsid w:val="003E4F60"/>
    <w:rsid w:val="0040637F"/>
    <w:rsid w:val="00407CCC"/>
    <w:rsid w:val="004104DA"/>
    <w:rsid w:val="00417F56"/>
    <w:rsid w:val="00424D20"/>
    <w:rsid w:val="004322A6"/>
    <w:rsid w:val="0043394E"/>
    <w:rsid w:val="0043683E"/>
    <w:rsid w:val="00486FA9"/>
    <w:rsid w:val="00490646"/>
    <w:rsid w:val="0049482F"/>
    <w:rsid w:val="00496669"/>
    <w:rsid w:val="004A106E"/>
    <w:rsid w:val="004B2DE6"/>
    <w:rsid w:val="004B58AF"/>
    <w:rsid w:val="004E004D"/>
    <w:rsid w:val="004F2396"/>
    <w:rsid w:val="00504BFE"/>
    <w:rsid w:val="00511DB0"/>
    <w:rsid w:val="00531F9C"/>
    <w:rsid w:val="00533D81"/>
    <w:rsid w:val="00536A2E"/>
    <w:rsid w:val="00536F0C"/>
    <w:rsid w:val="00590730"/>
    <w:rsid w:val="005B7857"/>
    <w:rsid w:val="005D1FD5"/>
    <w:rsid w:val="005D775D"/>
    <w:rsid w:val="005E28D4"/>
    <w:rsid w:val="005E44EB"/>
    <w:rsid w:val="00603F25"/>
    <w:rsid w:val="00607CB5"/>
    <w:rsid w:val="0062301A"/>
    <w:rsid w:val="00662CC5"/>
    <w:rsid w:val="006774F3"/>
    <w:rsid w:val="006B007D"/>
    <w:rsid w:val="006C5F8E"/>
    <w:rsid w:val="006E0E0D"/>
    <w:rsid w:val="00720B95"/>
    <w:rsid w:val="0073487A"/>
    <w:rsid w:val="00750782"/>
    <w:rsid w:val="00750EA6"/>
    <w:rsid w:val="00755618"/>
    <w:rsid w:val="00786360"/>
    <w:rsid w:val="0078774B"/>
    <w:rsid w:val="007C735C"/>
    <w:rsid w:val="007E4F0E"/>
    <w:rsid w:val="007F3DEA"/>
    <w:rsid w:val="007F5754"/>
    <w:rsid w:val="00803CB3"/>
    <w:rsid w:val="0082265C"/>
    <w:rsid w:val="00835B8D"/>
    <w:rsid w:val="00854131"/>
    <w:rsid w:val="00857178"/>
    <w:rsid w:val="00860CFD"/>
    <w:rsid w:val="00861A5E"/>
    <w:rsid w:val="00871D10"/>
    <w:rsid w:val="00880811"/>
    <w:rsid w:val="00881CA3"/>
    <w:rsid w:val="008B12C6"/>
    <w:rsid w:val="008B2DCE"/>
    <w:rsid w:val="008B2F88"/>
    <w:rsid w:val="008E382E"/>
    <w:rsid w:val="008F5197"/>
    <w:rsid w:val="00905480"/>
    <w:rsid w:val="009112C7"/>
    <w:rsid w:val="009249D8"/>
    <w:rsid w:val="00925371"/>
    <w:rsid w:val="00925840"/>
    <w:rsid w:val="00935A74"/>
    <w:rsid w:val="009578A9"/>
    <w:rsid w:val="00961705"/>
    <w:rsid w:val="009A507B"/>
    <w:rsid w:val="00A03770"/>
    <w:rsid w:val="00A247E5"/>
    <w:rsid w:val="00A32B92"/>
    <w:rsid w:val="00A33C90"/>
    <w:rsid w:val="00A41AF1"/>
    <w:rsid w:val="00A45186"/>
    <w:rsid w:val="00A56891"/>
    <w:rsid w:val="00A654F1"/>
    <w:rsid w:val="00A96A50"/>
    <w:rsid w:val="00AA2EC0"/>
    <w:rsid w:val="00AD7C13"/>
    <w:rsid w:val="00AE18A6"/>
    <w:rsid w:val="00AE655E"/>
    <w:rsid w:val="00AF1A8D"/>
    <w:rsid w:val="00AF4A98"/>
    <w:rsid w:val="00B11F3D"/>
    <w:rsid w:val="00B420B5"/>
    <w:rsid w:val="00B54C29"/>
    <w:rsid w:val="00BB329A"/>
    <w:rsid w:val="00BD156D"/>
    <w:rsid w:val="00BD7A8A"/>
    <w:rsid w:val="00BE382F"/>
    <w:rsid w:val="00BE4AC2"/>
    <w:rsid w:val="00BF18C0"/>
    <w:rsid w:val="00C0224A"/>
    <w:rsid w:val="00C2051F"/>
    <w:rsid w:val="00C3239A"/>
    <w:rsid w:val="00C35227"/>
    <w:rsid w:val="00C35EAF"/>
    <w:rsid w:val="00C46C84"/>
    <w:rsid w:val="00C54DB7"/>
    <w:rsid w:val="00C7492B"/>
    <w:rsid w:val="00C85D5E"/>
    <w:rsid w:val="00C95BD6"/>
    <w:rsid w:val="00CB2B24"/>
    <w:rsid w:val="00CD0E47"/>
    <w:rsid w:val="00CD0F6E"/>
    <w:rsid w:val="00CE3C96"/>
    <w:rsid w:val="00CF0C15"/>
    <w:rsid w:val="00CF1674"/>
    <w:rsid w:val="00CF7228"/>
    <w:rsid w:val="00D01E7D"/>
    <w:rsid w:val="00D05025"/>
    <w:rsid w:val="00D653EA"/>
    <w:rsid w:val="00DB36AE"/>
    <w:rsid w:val="00DC36FF"/>
    <w:rsid w:val="00DE571E"/>
    <w:rsid w:val="00DE70FC"/>
    <w:rsid w:val="00DF4C27"/>
    <w:rsid w:val="00E14DCE"/>
    <w:rsid w:val="00E15F0F"/>
    <w:rsid w:val="00E2508D"/>
    <w:rsid w:val="00E32AA3"/>
    <w:rsid w:val="00E33ACB"/>
    <w:rsid w:val="00E412C8"/>
    <w:rsid w:val="00E46867"/>
    <w:rsid w:val="00E476C5"/>
    <w:rsid w:val="00E609C7"/>
    <w:rsid w:val="00EA2F1A"/>
    <w:rsid w:val="00EC5560"/>
    <w:rsid w:val="00ED5486"/>
    <w:rsid w:val="00ED5E07"/>
    <w:rsid w:val="00F04BE3"/>
    <w:rsid w:val="00F736E3"/>
    <w:rsid w:val="00F7770D"/>
    <w:rsid w:val="00FA3FF0"/>
    <w:rsid w:val="00FA49DE"/>
    <w:rsid w:val="00FA56E1"/>
    <w:rsid w:val="00FB0F05"/>
    <w:rsid w:val="00FC4DDD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EE185C2"/>
  <w15:docId w15:val="{7417432B-C428-410C-9541-17568277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95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37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36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83E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19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1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v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16C79FF4</Template>
  <TotalTime>0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Bulgaria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 Kolev</dc:creator>
  <cp:lastModifiedBy>Spiridonov Lyubomir</cp:lastModifiedBy>
  <cp:revision>34</cp:revision>
  <cp:lastPrinted>2015-10-27T06:24:00Z</cp:lastPrinted>
  <dcterms:created xsi:type="dcterms:W3CDTF">2018-01-26T06:36:00Z</dcterms:created>
  <dcterms:modified xsi:type="dcterms:W3CDTF">2019-07-01T06:37:00Z</dcterms:modified>
</cp:coreProperties>
</file>