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701"/>
        <w:gridCol w:w="3185"/>
      </w:tblGrid>
      <w:tr w:rsidR="0035347B" w:rsidRPr="00F81F29" w:rsidTr="00784304">
        <w:tc>
          <w:tcPr>
            <w:tcW w:w="1101" w:type="dxa"/>
          </w:tcPr>
          <w:p w:rsidR="0035347B" w:rsidRPr="009D62DF" w:rsidRDefault="0035347B" w:rsidP="00E644C1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5347B" w:rsidRPr="009D62DF" w:rsidRDefault="0035347B" w:rsidP="009C7219">
            <w:pPr>
              <w:spacing w:line="240" w:lineRule="auto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1701" w:type="dxa"/>
          </w:tcPr>
          <w:p w:rsidR="0035347B" w:rsidRPr="009D62DF" w:rsidRDefault="0035347B" w:rsidP="00E644C1">
            <w:pPr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 w:val="restart"/>
          </w:tcPr>
          <w:p w:rsidR="00CD6936" w:rsidRDefault="0035347B" w:rsidP="0035347B">
            <w:pPr>
              <w:ind w:right="-108"/>
              <w:rPr>
                <w:rFonts w:ascii="Frutiger Next for EVN Light" w:hAnsi="Frutiger Next for EVN Light"/>
                <w:b/>
                <w:spacing w:val="4"/>
                <w:sz w:val="19"/>
                <w:szCs w:val="19"/>
                <w:lang w:val="de-DE"/>
              </w:rPr>
            </w:pPr>
            <w:r w:rsidRPr="00907072">
              <w:rPr>
                <w:rFonts w:ascii="Frutiger Next for EVN Light" w:hAnsi="Frutiger Next for EVN Light"/>
                <w:b/>
                <w:spacing w:val="4"/>
                <w:sz w:val="19"/>
                <w:szCs w:val="19"/>
              </w:rPr>
              <w:t>До</w:t>
            </w:r>
            <w:r>
              <w:rPr>
                <w:rFonts w:ascii="Frutiger Next for EVN Light" w:hAnsi="Frutiger Next for EVN Light"/>
                <w:b/>
                <w:spacing w:val="4"/>
                <w:sz w:val="19"/>
                <w:szCs w:val="19"/>
              </w:rPr>
              <w:t xml:space="preserve"> </w:t>
            </w:r>
          </w:p>
          <w:bookmarkStart w:id="0" w:name="Text30"/>
          <w:p w:rsidR="0035347B" w:rsidRDefault="00CD6936" w:rsidP="0035347B">
            <w:pPr>
              <w:ind w:right="-108"/>
              <w:rPr>
                <w:rFonts w:ascii="Frutiger Next for EVN Light" w:hAnsi="Frutiger Next for EVN Light"/>
                <w:spacing w:val="4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spacing w:val="4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spacing w:val="4"/>
                <w:sz w:val="19"/>
                <w:szCs w:val="19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spacing w:val="4"/>
                <w:sz w:val="19"/>
                <w:szCs w:val="19"/>
              </w:rPr>
            </w:r>
            <w:r>
              <w:rPr>
                <w:rFonts w:ascii="Frutiger Next for EVN Light" w:hAnsi="Frutiger Next for EVN Light"/>
                <w:spacing w:val="4"/>
                <w:sz w:val="19"/>
                <w:szCs w:val="19"/>
              </w:rPr>
              <w:fldChar w:fldCharType="separate"/>
            </w:r>
            <w:r w:rsidR="009C7219">
              <w:rPr>
                <w:rFonts w:ascii="Frutiger Next for EVN Light" w:hAnsi="Frutiger Next for EVN Light"/>
                <w:spacing w:val="4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pacing w:val="4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pacing w:val="4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pacing w:val="4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pacing w:val="4"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/>
                <w:spacing w:val="4"/>
                <w:sz w:val="19"/>
                <w:szCs w:val="19"/>
              </w:rPr>
              <w:fldChar w:fldCharType="end"/>
            </w:r>
            <w:bookmarkEnd w:id="0"/>
          </w:p>
          <w:bookmarkStart w:id="1" w:name="Text31"/>
          <w:p w:rsidR="00F37E3D" w:rsidRPr="00F37E3D" w:rsidRDefault="00F37E3D" w:rsidP="009C7219">
            <w:pPr>
              <w:ind w:right="-108"/>
              <w:rPr>
                <w:rFonts w:ascii="Frutiger Next for EVN Light" w:hAnsi="Frutiger Next for EVN Light"/>
                <w:b/>
                <w:sz w:val="19"/>
                <w:szCs w:val="19"/>
                <w:lang w:val="de-DE"/>
              </w:rPr>
            </w:pPr>
            <w:r w:rsidRPr="00F37E3D">
              <w:rPr>
                <w:rFonts w:ascii="Frutiger Next for EVN Light" w:hAnsi="Frutiger Next for EVN Light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На вниманието на:"/>
                  </w:textInput>
                </w:ffData>
              </w:fldChar>
            </w:r>
            <w:bookmarkStart w:id="2" w:name="Text35"/>
            <w:r w:rsidRPr="00F37E3D">
              <w:rPr>
                <w:rFonts w:ascii="Frutiger Next for EVN Light" w:hAnsi="Frutiger Next for EVN Light"/>
                <w:b/>
                <w:sz w:val="19"/>
                <w:szCs w:val="19"/>
              </w:rPr>
              <w:instrText xml:space="preserve"> FORMTEXT </w:instrText>
            </w:r>
            <w:r w:rsidRPr="00F37E3D">
              <w:rPr>
                <w:rFonts w:ascii="Frutiger Next for EVN Light" w:hAnsi="Frutiger Next for EVN Light"/>
                <w:b/>
                <w:sz w:val="19"/>
                <w:szCs w:val="19"/>
              </w:rPr>
            </w:r>
            <w:r w:rsidRPr="00F37E3D">
              <w:rPr>
                <w:rFonts w:ascii="Frutiger Next for EVN Light" w:hAnsi="Frutiger Next for EVN Light"/>
                <w:b/>
                <w:sz w:val="19"/>
                <w:szCs w:val="19"/>
              </w:rPr>
              <w:fldChar w:fldCharType="separate"/>
            </w:r>
            <w:r w:rsidRPr="00F37E3D">
              <w:rPr>
                <w:rFonts w:ascii="Frutiger Next for EVN Light" w:hAnsi="Frutiger Next for EVN Light"/>
                <w:b/>
                <w:noProof/>
                <w:sz w:val="19"/>
                <w:szCs w:val="19"/>
              </w:rPr>
              <w:t>На вниманието на:</w:t>
            </w:r>
            <w:r w:rsidRPr="00F37E3D">
              <w:rPr>
                <w:rFonts w:ascii="Frutiger Next for EVN Light" w:hAnsi="Frutiger Next for EVN Light"/>
                <w:b/>
                <w:sz w:val="19"/>
                <w:szCs w:val="19"/>
              </w:rPr>
              <w:fldChar w:fldCharType="end"/>
            </w:r>
            <w:bookmarkEnd w:id="2"/>
          </w:p>
          <w:p w:rsidR="0035347B" w:rsidRPr="009D62DF" w:rsidRDefault="00CD6936" w:rsidP="009C7219">
            <w:pPr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  <w:r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>
              <w:rPr>
                <w:rFonts w:ascii="Frutiger Next for EVN Light" w:hAnsi="Frutiger Next for EVN Light" w:hint="eastAsia"/>
                <w:sz w:val="19"/>
                <w:szCs w:val="19"/>
              </w:rPr>
              <w:instrText>FORMTEXT</w:instrText>
            </w:r>
            <w:r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>
              <w:rPr>
                <w:rFonts w:ascii="Frutiger Next for EVN Light" w:hAnsi="Frutiger Next for EVN Light"/>
                <w:sz w:val="19"/>
                <w:szCs w:val="19"/>
              </w:rPr>
            </w:r>
            <w:r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9C7219">
              <w:rPr>
                <w:rFonts w:ascii="Frutiger Next for EVN Light" w:hAnsi="Frutiger Next for EVN Light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z w:val="19"/>
                <w:szCs w:val="19"/>
              </w:rPr>
              <w:t> </w:t>
            </w:r>
            <w:r w:rsidR="009C7219">
              <w:rPr>
                <w:rFonts w:ascii="Frutiger Next for EVN Light" w:hAnsi="Frutiger Next for EVN Light"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1"/>
          </w:p>
        </w:tc>
      </w:tr>
      <w:tr w:rsidR="0035347B" w:rsidRPr="00F81F29" w:rsidTr="00784304">
        <w:tc>
          <w:tcPr>
            <w:tcW w:w="1101" w:type="dxa"/>
          </w:tcPr>
          <w:p w:rsidR="0035347B" w:rsidRPr="009D62DF" w:rsidRDefault="0035347B" w:rsidP="00E644C1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5347B" w:rsidRPr="009D62DF" w:rsidRDefault="0035347B" w:rsidP="009C7219">
            <w:pPr>
              <w:tabs>
                <w:tab w:val="left" w:pos="1276"/>
              </w:tabs>
              <w:spacing w:line="240" w:lineRule="auto"/>
              <w:rPr>
                <w:rFonts w:ascii="Frutiger Next for EVN Light" w:hAnsi="Frutiger Next for EVN Light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</w:tcPr>
          <w:p w:rsidR="0035347B" w:rsidRPr="009D62DF" w:rsidRDefault="0035347B" w:rsidP="00E644C1">
            <w:pPr>
              <w:tabs>
                <w:tab w:val="left" w:pos="1276"/>
              </w:tabs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/>
          </w:tcPr>
          <w:p w:rsidR="0035347B" w:rsidRPr="009D62DF" w:rsidRDefault="0035347B" w:rsidP="0035347B">
            <w:pPr>
              <w:tabs>
                <w:tab w:val="left" w:pos="1276"/>
              </w:tabs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</w:tr>
      <w:tr w:rsidR="0035347B" w:rsidRPr="00F81F29" w:rsidTr="00784304">
        <w:tc>
          <w:tcPr>
            <w:tcW w:w="1101" w:type="dxa"/>
          </w:tcPr>
          <w:p w:rsidR="0035347B" w:rsidRPr="009D62DF" w:rsidRDefault="0035347B" w:rsidP="00E644C1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5347B" w:rsidRPr="009D62DF" w:rsidRDefault="0035347B" w:rsidP="009C7219">
            <w:pPr>
              <w:tabs>
                <w:tab w:val="left" w:pos="1276"/>
              </w:tabs>
              <w:spacing w:line="240" w:lineRule="auto"/>
              <w:rPr>
                <w:rFonts w:ascii="Frutiger Next for EVN Light" w:hAnsi="Frutiger Next for EVN Light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</w:tcPr>
          <w:p w:rsidR="0035347B" w:rsidRPr="009D62DF" w:rsidRDefault="0035347B" w:rsidP="00E644C1">
            <w:pPr>
              <w:tabs>
                <w:tab w:val="left" w:pos="1276"/>
              </w:tabs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/>
          </w:tcPr>
          <w:p w:rsidR="0035347B" w:rsidRPr="009D62DF" w:rsidRDefault="0035347B" w:rsidP="0035347B">
            <w:pPr>
              <w:tabs>
                <w:tab w:val="left" w:pos="1276"/>
              </w:tabs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</w:tr>
      <w:tr w:rsidR="0035347B" w:rsidRPr="00F81F29" w:rsidTr="00784304">
        <w:tc>
          <w:tcPr>
            <w:tcW w:w="1101" w:type="dxa"/>
          </w:tcPr>
          <w:p w:rsidR="0035347B" w:rsidRPr="009D62DF" w:rsidRDefault="0035347B" w:rsidP="009D62DF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5347B" w:rsidRPr="009D62DF" w:rsidRDefault="0035347B" w:rsidP="009C7219">
            <w:pPr>
              <w:tabs>
                <w:tab w:val="left" w:pos="1276"/>
              </w:tabs>
              <w:spacing w:line="240" w:lineRule="auto"/>
              <w:rPr>
                <w:rFonts w:ascii="Frutiger Next for EVN Light" w:hAnsi="Frutiger Next for EVN Light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35347B" w:rsidRPr="009D62DF" w:rsidRDefault="0035347B" w:rsidP="00E644C1">
            <w:pPr>
              <w:tabs>
                <w:tab w:val="left" w:pos="1276"/>
              </w:tabs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/>
          </w:tcPr>
          <w:p w:rsidR="0035347B" w:rsidRPr="009D62DF" w:rsidRDefault="0035347B" w:rsidP="0035347B">
            <w:pPr>
              <w:tabs>
                <w:tab w:val="left" w:pos="1276"/>
              </w:tabs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</w:tr>
      <w:tr w:rsidR="00784304" w:rsidRPr="00F81F29" w:rsidTr="00784304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784304" w:rsidRPr="009D62DF" w:rsidRDefault="00784304" w:rsidP="00991996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  <w:r w:rsidRPr="009D62DF">
              <w:rPr>
                <w:rFonts w:ascii="Frutiger Next for EVN Light" w:hAnsi="Frutiger Next for EVN Light"/>
                <w:b/>
                <w:sz w:val="14"/>
                <w:szCs w:val="14"/>
              </w:rPr>
              <w:t>Контакт:</w:t>
            </w:r>
          </w:p>
        </w:tc>
        <w:tc>
          <w:tcPr>
            <w:tcW w:w="2268" w:type="dxa"/>
          </w:tcPr>
          <w:p w:rsidR="00784304" w:rsidRPr="009D62DF" w:rsidRDefault="00784304" w:rsidP="00991996">
            <w:pPr>
              <w:spacing w:line="240" w:lineRule="auto"/>
              <w:rPr>
                <w:rFonts w:ascii="Frutiger Next for EVN Light" w:hAnsi="Frutiger Next for EVN Light"/>
                <w:sz w:val="14"/>
                <w:szCs w:val="14"/>
              </w:rPr>
            </w:pP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instrText xml:space="preserve"> FORMTEXT </w:instrTex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separate"/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</w:tcPr>
          <w:p w:rsidR="00784304" w:rsidRPr="009D62DF" w:rsidRDefault="00784304" w:rsidP="00991996">
            <w:pPr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 w:val="restart"/>
          </w:tcPr>
          <w:p w:rsidR="00784304" w:rsidRPr="009D62DF" w:rsidRDefault="00784304" w:rsidP="00991996">
            <w:pPr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</w:tr>
      <w:tr w:rsidR="00784304" w:rsidRPr="00F81F29" w:rsidTr="00784304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784304" w:rsidRPr="009D62DF" w:rsidRDefault="00784304" w:rsidP="00991996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  <w:r w:rsidRPr="009D62DF">
              <w:rPr>
                <w:rFonts w:ascii="Frutiger Next for EVN Light" w:hAnsi="Frutiger Next for EVN Light"/>
                <w:b/>
                <w:sz w:val="14"/>
                <w:szCs w:val="14"/>
              </w:rPr>
              <w:t>Тел. номер:</w:t>
            </w:r>
          </w:p>
        </w:tc>
        <w:tc>
          <w:tcPr>
            <w:tcW w:w="2268" w:type="dxa"/>
          </w:tcPr>
          <w:p w:rsidR="00784304" w:rsidRPr="009D62DF" w:rsidRDefault="00784304" w:rsidP="00991996">
            <w:pPr>
              <w:tabs>
                <w:tab w:val="left" w:pos="1276"/>
              </w:tabs>
              <w:spacing w:line="240" w:lineRule="auto"/>
              <w:rPr>
                <w:rFonts w:ascii="Frutiger Next for EVN Light" w:hAnsi="Frutiger Next for EVN Light"/>
                <w:sz w:val="14"/>
                <w:szCs w:val="14"/>
                <w:lang w:val="ru-RU"/>
              </w:rPr>
            </w:pP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instrText xml:space="preserve"> FORMTEXT </w:instrTex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separate"/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</w:tcPr>
          <w:p w:rsidR="00784304" w:rsidRPr="009D62DF" w:rsidRDefault="00784304" w:rsidP="00991996">
            <w:pPr>
              <w:tabs>
                <w:tab w:val="left" w:pos="1276"/>
              </w:tabs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/>
          </w:tcPr>
          <w:p w:rsidR="00784304" w:rsidRPr="009D62DF" w:rsidRDefault="00784304" w:rsidP="00991996">
            <w:pPr>
              <w:tabs>
                <w:tab w:val="left" w:pos="1276"/>
              </w:tabs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</w:tr>
      <w:tr w:rsidR="00784304" w:rsidRPr="00F81F29" w:rsidTr="00784304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784304" w:rsidRPr="009D62DF" w:rsidRDefault="00784304" w:rsidP="00991996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  <w:r w:rsidRPr="009D62DF">
              <w:rPr>
                <w:rFonts w:ascii="Frutiger Next for EVN Light" w:hAnsi="Frutiger Next for EVN Light"/>
                <w:b/>
                <w:sz w:val="14"/>
                <w:szCs w:val="14"/>
              </w:rPr>
              <w:t>Дата:</w:t>
            </w:r>
          </w:p>
        </w:tc>
        <w:tc>
          <w:tcPr>
            <w:tcW w:w="2268" w:type="dxa"/>
          </w:tcPr>
          <w:p w:rsidR="00784304" w:rsidRPr="009D62DF" w:rsidRDefault="00784304" w:rsidP="00991996">
            <w:pPr>
              <w:tabs>
                <w:tab w:val="left" w:pos="1276"/>
              </w:tabs>
              <w:spacing w:line="240" w:lineRule="auto"/>
              <w:rPr>
                <w:rFonts w:ascii="Frutiger Next for EVN Light" w:hAnsi="Frutiger Next for EVN Light"/>
                <w:sz w:val="14"/>
                <w:szCs w:val="14"/>
                <w:lang w:val="ru-RU"/>
              </w:rPr>
            </w:pP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instrText xml:space="preserve"> FORMTEXT </w:instrTex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separate"/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</w:tcPr>
          <w:p w:rsidR="00784304" w:rsidRPr="009D62DF" w:rsidRDefault="00784304" w:rsidP="00991996">
            <w:pPr>
              <w:tabs>
                <w:tab w:val="left" w:pos="1276"/>
              </w:tabs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/>
          </w:tcPr>
          <w:p w:rsidR="00784304" w:rsidRPr="009D62DF" w:rsidRDefault="00784304" w:rsidP="00991996">
            <w:pPr>
              <w:tabs>
                <w:tab w:val="left" w:pos="1276"/>
              </w:tabs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</w:tr>
      <w:tr w:rsidR="00784304" w:rsidRPr="00F81F29" w:rsidTr="00784304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784304" w:rsidRPr="009D62DF" w:rsidRDefault="00784304" w:rsidP="00991996">
            <w:pPr>
              <w:spacing w:line="240" w:lineRule="auto"/>
              <w:rPr>
                <w:rFonts w:ascii="Frutiger Next for EVN Light" w:hAnsi="Frutiger Next for EVN Light"/>
                <w:b/>
                <w:sz w:val="14"/>
                <w:szCs w:val="14"/>
              </w:rPr>
            </w:pPr>
            <w:r w:rsidRPr="009D62DF">
              <w:rPr>
                <w:rFonts w:ascii="Frutiger Next for EVN Light" w:hAnsi="Frutiger Next for EVN Light"/>
                <w:b/>
                <w:sz w:val="14"/>
                <w:szCs w:val="14"/>
              </w:rPr>
              <w:t>Изх. №:</w:t>
            </w:r>
          </w:p>
        </w:tc>
        <w:tc>
          <w:tcPr>
            <w:tcW w:w="2268" w:type="dxa"/>
          </w:tcPr>
          <w:p w:rsidR="00784304" w:rsidRPr="009D62DF" w:rsidRDefault="00784304" w:rsidP="00991996">
            <w:pPr>
              <w:tabs>
                <w:tab w:val="left" w:pos="1276"/>
              </w:tabs>
              <w:spacing w:line="240" w:lineRule="auto"/>
              <w:rPr>
                <w:rFonts w:ascii="Frutiger Next for EVN Light" w:hAnsi="Frutiger Next for EVN Light"/>
                <w:sz w:val="14"/>
                <w:szCs w:val="14"/>
                <w:lang w:val="en-US"/>
              </w:rPr>
            </w:pP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instrText xml:space="preserve"> FORMTEXT </w:instrTex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separate"/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>
              <w:rPr>
                <w:rFonts w:ascii="Frutiger Next for EVN Light" w:hAnsi="Frutiger Next for EVN Light"/>
                <w:sz w:val="14"/>
                <w:szCs w:val="14"/>
              </w:rPr>
              <w:t> </w:t>
            </w:r>
            <w:r w:rsidRPr="009D62DF">
              <w:rPr>
                <w:rFonts w:ascii="Frutiger Next for EVN Light" w:hAnsi="Frutiger Next for EVN Light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</w:tcPr>
          <w:p w:rsidR="00784304" w:rsidRPr="009D62DF" w:rsidRDefault="00784304" w:rsidP="00991996">
            <w:pPr>
              <w:tabs>
                <w:tab w:val="left" w:pos="1276"/>
              </w:tabs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  <w:tc>
          <w:tcPr>
            <w:tcW w:w="3185" w:type="dxa"/>
            <w:vMerge/>
          </w:tcPr>
          <w:p w:rsidR="00784304" w:rsidRPr="009D62DF" w:rsidRDefault="00784304" w:rsidP="00991996">
            <w:pPr>
              <w:tabs>
                <w:tab w:val="left" w:pos="1276"/>
              </w:tabs>
              <w:ind w:right="-108"/>
              <w:rPr>
                <w:rFonts w:ascii="Frutiger Next for EVN Light" w:hAnsi="Frutiger Next for EVN Light"/>
                <w:sz w:val="14"/>
                <w:szCs w:val="14"/>
              </w:rPr>
            </w:pPr>
          </w:p>
        </w:tc>
      </w:tr>
    </w:tbl>
    <w:p w:rsidR="00434A87" w:rsidRPr="009F29D8" w:rsidRDefault="00434A87" w:rsidP="007A027A">
      <w:pPr>
        <w:spacing w:line="260" w:lineRule="exact"/>
        <w:ind w:right="1701"/>
        <w:rPr>
          <w:rFonts w:ascii="Frutiger Next for EVN Light" w:hAnsi="Frutiger Next for EVN Light"/>
          <w:spacing w:val="4"/>
          <w:sz w:val="18"/>
          <w:szCs w:val="18"/>
          <w:lang w:val="bg-BG"/>
        </w:rPr>
      </w:pPr>
    </w:p>
    <w:p w:rsidR="00CB03CF" w:rsidRDefault="00CB03CF" w:rsidP="007A027A">
      <w:pPr>
        <w:spacing w:line="260" w:lineRule="exact"/>
        <w:ind w:right="1701"/>
        <w:rPr>
          <w:rFonts w:ascii="Frutiger Next for EVN Light" w:hAnsi="Frutiger Next for EVN Light"/>
          <w:spacing w:val="4"/>
          <w:sz w:val="18"/>
          <w:szCs w:val="18"/>
          <w:lang w:val="bg-BG"/>
        </w:rPr>
      </w:pPr>
    </w:p>
    <w:p w:rsidR="008142B1" w:rsidRPr="009F29D8" w:rsidRDefault="008142B1" w:rsidP="007A027A">
      <w:pPr>
        <w:spacing w:line="260" w:lineRule="exact"/>
        <w:ind w:right="1701"/>
        <w:rPr>
          <w:rFonts w:ascii="Frutiger Next for EVN Light" w:hAnsi="Frutiger Next for EVN Light"/>
          <w:spacing w:val="4"/>
          <w:sz w:val="18"/>
          <w:szCs w:val="18"/>
          <w:lang w:val="bg-BG"/>
        </w:rPr>
      </w:pPr>
    </w:p>
    <w:p w:rsidR="00A545FF" w:rsidRPr="00853C90" w:rsidRDefault="008142B1" w:rsidP="006A12D4">
      <w:pPr>
        <w:spacing w:line="260" w:lineRule="exact"/>
        <w:ind w:right="-1"/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</w:pPr>
      <w:r w:rsidRPr="008142B1">
        <w:rPr>
          <w:rFonts w:ascii="Frutiger Next for EVN Light" w:hAnsi="Frutiger Next for EVN Light" w:hint="eastAsia"/>
          <w:b/>
          <w:spacing w:val="4"/>
          <w:sz w:val="19"/>
          <w:szCs w:val="19"/>
          <w:lang w:val="bg-BG"/>
        </w:rPr>
        <w:t>Удостоверение</w:t>
      </w:r>
      <w:r w:rsidRPr="008142B1"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  <w:t xml:space="preserve"> </w:t>
      </w:r>
      <w:r w:rsidRPr="008142B1">
        <w:rPr>
          <w:rFonts w:ascii="Frutiger Next for EVN Light" w:hAnsi="Frutiger Next for EVN Light" w:hint="eastAsia"/>
          <w:b/>
          <w:spacing w:val="4"/>
          <w:sz w:val="19"/>
          <w:szCs w:val="19"/>
          <w:lang w:val="bg-BG"/>
        </w:rPr>
        <w:t>за</w:t>
      </w:r>
      <w:r w:rsidRPr="008142B1"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  <w:t xml:space="preserve"> </w:t>
      </w:r>
      <w:r w:rsidRPr="008142B1">
        <w:rPr>
          <w:rFonts w:ascii="Frutiger Next for EVN Light" w:hAnsi="Frutiger Next for EVN Light" w:hint="eastAsia"/>
          <w:b/>
          <w:spacing w:val="4"/>
          <w:sz w:val="19"/>
          <w:szCs w:val="19"/>
          <w:lang w:val="bg-BG"/>
        </w:rPr>
        <w:t>липса</w:t>
      </w:r>
      <w:r w:rsidRPr="008142B1"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  <w:t xml:space="preserve"> </w:t>
      </w:r>
      <w:r w:rsidRPr="008142B1">
        <w:rPr>
          <w:rFonts w:ascii="Frutiger Next for EVN Light" w:hAnsi="Frutiger Next for EVN Light" w:hint="eastAsia"/>
          <w:b/>
          <w:spacing w:val="4"/>
          <w:sz w:val="19"/>
          <w:szCs w:val="19"/>
          <w:lang w:val="bg-BG"/>
        </w:rPr>
        <w:t>на</w:t>
      </w:r>
      <w:r w:rsidRPr="008142B1"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  <w:t xml:space="preserve"> </w:t>
      </w:r>
      <w:r w:rsidRPr="008142B1">
        <w:rPr>
          <w:rFonts w:ascii="Frutiger Next for EVN Light" w:hAnsi="Frutiger Next for EVN Light" w:hint="eastAsia"/>
          <w:b/>
          <w:spacing w:val="4"/>
          <w:sz w:val="19"/>
          <w:szCs w:val="19"/>
          <w:lang w:val="bg-BG"/>
        </w:rPr>
        <w:t>просрочени</w:t>
      </w:r>
      <w:r w:rsidRPr="008142B1"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  <w:t xml:space="preserve"> </w:t>
      </w:r>
      <w:r w:rsidRPr="008142B1">
        <w:rPr>
          <w:rFonts w:ascii="Frutiger Next for EVN Light" w:hAnsi="Frutiger Next for EVN Light" w:hint="eastAsia"/>
          <w:b/>
          <w:spacing w:val="4"/>
          <w:sz w:val="19"/>
          <w:szCs w:val="19"/>
          <w:lang w:val="bg-BG"/>
        </w:rPr>
        <w:t>задължения</w:t>
      </w:r>
    </w:p>
    <w:p w:rsidR="00AF49F8" w:rsidRPr="00853C90" w:rsidRDefault="00AF49F8" w:rsidP="007A027A">
      <w:pPr>
        <w:spacing w:line="260" w:lineRule="exact"/>
        <w:ind w:right="1701"/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</w:pPr>
    </w:p>
    <w:p w:rsidR="00AF49F8" w:rsidRPr="00853C90" w:rsidRDefault="00AF49F8" w:rsidP="007A027A">
      <w:pPr>
        <w:spacing w:line="260" w:lineRule="exact"/>
        <w:ind w:right="1701"/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</w:pPr>
    </w:p>
    <w:p w:rsidR="00CD6936" w:rsidRDefault="00CD6936" w:rsidP="007A027A">
      <w:pPr>
        <w:spacing w:line="260" w:lineRule="exact"/>
        <w:ind w:right="1701"/>
        <w:rPr>
          <w:rFonts w:ascii="Frutiger Next for EVN Light" w:hAnsi="Frutiger Next for EVN Light"/>
          <w:b/>
          <w:spacing w:val="4"/>
          <w:sz w:val="19"/>
          <w:szCs w:val="19"/>
          <w:lang w:val="bg-BG"/>
        </w:rPr>
        <w:sectPr w:rsidR="00CD6936" w:rsidSect="00557B3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268" w:right="2268" w:bottom="2421" w:left="1418" w:header="567" w:footer="283" w:gutter="0"/>
          <w:cols w:space="720"/>
          <w:titlePg/>
          <w:docGrid w:linePitch="272"/>
        </w:sectPr>
      </w:pPr>
    </w:p>
    <w:p w:rsidR="00A0428C" w:rsidRPr="00A0428C" w:rsidRDefault="00A0428C" w:rsidP="008142B1">
      <w:pPr>
        <w:pStyle w:val="Header"/>
        <w:spacing w:line="280" w:lineRule="exact"/>
        <w:rPr>
          <w:rFonts w:ascii="Frutiger Next for EVN Light" w:hAnsi="Frutiger Next for EVN Light"/>
          <w:noProof/>
          <w:spacing w:val="4"/>
          <w:sz w:val="19"/>
          <w:szCs w:val="19"/>
          <w:lang w:val="bg-BG"/>
        </w:rPr>
      </w:pPr>
      <w:bookmarkStart w:id="3" w:name="_GoBack"/>
      <w:bookmarkEnd w:id="3"/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bg-BG"/>
        </w:rPr>
        <w:lastRenderedPageBreak/>
        <w:t xml:space="preserve">С настоящото „ЕВН България Електроснабдяване“ ЕАД (ЕВН ЕС), в качеството му на доставчик на електрическа енергия и координатор на балансираща група, удостоверява, че </w: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ru-RU"/>
        </w:rPr>
        <w:instrText xml:space="preserve"> </w:instrTex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instrText>FORMTEXT</w:instrTex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ru-RU"/>
        </w:rPr>
        <w:instrText xml:space="preserve"> </w:instrTex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fldChar w:fldCharType="separate"/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bg-BG"/>
        </w:rPr>
        <w:fldChar w:fldCharType="end"/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bg-BG"/>
        </w:rPr>
        <w:t xml:space="preserve">  към </w: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bg-BG"/>
        </w:rPr>
        <w:instrText xml:space="preserve"> </w:instrTex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</w:rPr>
        <w:instrText>FORMTEXT</w:instrTex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bg-BG"/>
        </w:rPr>
        <w:instrText xml:space="preserve"> </w:instrTex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  <w:fldChar w:fldCharType="separate"/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b/>
          <w:noProof/>
          <w:spacing w:val="4"/>
          <w:sz w:val="19"/>
          <w:szCs w:val="19"/>
          <w:lang w:val="en-US"/>
        </w:rPr>
        <w:t> </w:t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bg-BG"/>
        </w:rPr>
        <w:fldChar w:fldCharType="end"/>
      </w:r>
      <w:r w:rsidRPr="00A0428C">
        <w:rPr>
          <w:rFonts w:ascii="Frutiger Next for EVN Light" w:hAnsi="Frutiger Next for EVN Light"/>
          <w:noProof/>
          <w:spacing w:val="4"/>
          <w:sz w:val="19"/>
          <w:szCs w:val="19"/>
          <w:lang w:val="bg-BG"/>
        </w:rPr>
        <w:t>г.   няма просрочени задължения към ЕВН ЕС.</w:t>
      </w:r>
    </w:p>
    <w:p w:rsidR="00A33B2C" w:rsidRPr="00A33B2C" w:rsidRDefault="00A33B2C" w:rsidP="00A33B2C">
      <w:pPr>
        <w:pStyle w:val="Header"/>
        <w:spacing w:line="260" w:lineRule="exact"/>
        <w:rPr>
          <w:rFonts w:ascii="Frutiger Next for EVN Light" w:hAnsi="Frutiger Next for EVN Light"/>
          <w:noProof/>
          <w:spacing w:val="4"/>
          <w:sz w:val="19"/>
          <w:szCs w:val="19"/>
          <w:lang w:val="bg-BG"/>
        </w:rPr>
      </w:pPr>
    </w:p>
    <w:p w:rsidR="001162D7" w:rsidRPr="006A12D4" w:rsidRDefault="008142B1" w:rsidP="007A027A">
      <w:pPr>
        <w:pStyle w:val="Header"/>
        <w:tabs>
          <w:tab w:val="clear" w:pos="4536"/>
          <w:tab w:val="clear" w:pos="9072"/>
        </w:tabs>
        <w:spacing w:line="260" w:lineRule="exact"/>
        <w:ind w:right="1701"/>
        <w:rPr>
          <w:rFonts w:ascii="Frutiger Next for EVN Light" w:hAnsi="Frutiger Next for EVN Light"/>
          <w:spacing w:val="4"/>
          <w:sz w:val="19"/>
          <w:szCs w:val="19"/>
          <w:lang w:val="bg-BG"/>
        </w:rPr>
        <w:sectPr w:rsidR="001162D7" w:rsidRPr="006A12D4" w:rsidSect="00A33B2C">
          <w:type w:val="continuous"/>
          <w:pgSz w:w="11907" w:h="16840" w:code="9"/>
          <w:pgMar w:top="2268" w:right="1417" w:bottom="2421" w:left="1418" w:header="567" w:footer="680" w:gutter="0"/>
          <w:cols w:space="720"/>
          <w:formProt w:val="0"/>
          <w:titlePg/>
          <w:docGrid w:linePitch="272"/>
        </w:sectPr>
      </w:pPr>
      <w:r>
        <w:rPr>
          <w:rFonts w:ascii="Frutiger Next for EVN Light" w:hAnsi="Frutiger Next for EVN Light"/>
          <w:spacing w:val="4"/>
          <w:sz w:val="19"/>
          <w:szCs w:val="19"/>
          <w:lang w:val="bg-BG"/>
        </w:rPr>
        <w:t xml:space="preserve"> </w:t>
      </w:r>
    </w:p>
    <w:p w:rsidR="003C4DC5" w:rsidRPr="008142B1" w:rsidRDefault="009F29D8" w:rsidP="008142B1">
      <w:pPr>
        <w:pStyle w:val="Header"/>
        <w:tabs>
          <w:tab w:val="clear" w:pos="4536"/>
          <w:tab w:val="clear" w:pos="9072"/>
        </w:tabs>
        <w:spacing w:line="280" w:lineRule="exact"/>
        <w:ind w:right="-1"/>
        <w:rPr>
          <w:rFonts w:ascii="Frutiger Next for EVN Light" w:hAnsi="Frutiger Next for EVN Light"/>
          <w:spacing w:val="4"/>
          <w:sz w:val="19"/>
          <w:szCs w:val="19"/>
          <w:lang w:val="bg-BG"/>
        </w:rPr>
      </w:pPr>
      <w:r w:rsidRPr="008142B1">
        <w:rPr>
          <w:rFonts w:ascii="Frutiger Next for EVN Light" w:hAnsi="Frutiger Next for EVN Light"/>
          <w:spacing w:val="4"/>
          <w:sz w:val="19"/>
          <w:szCs w:val="19"/>
          <w:lang w:val="bg-BG"/>
        </w:rPr>
        <w:lastRenderedPageBreak/>
        <w:t>С уважение,</w:t>
      </w:r>
    </w:p>
    <w:p w:rsidR="003C4DC5" w:rsidRDefault="003C4DC5" w:rsidP="008142B1">
      <w:pPr>
        <w:spacing w:line="280" w:lineRule="exact"/>
        <w:ind w:right="1701"/>
        <w:rPr>
          <w:rFonts w:ascii="Frutiger Next for EVN Light" w:hAnsi="Frutiger Next for EVN Light"/>
          <w:spacing w:val="4"/>
          <w:sz w:val="19"/>
          <w:szCs w:val="19"/>
          <w:lang w:val="bg-BG"/>
        </w:rPr>
      </w:pPr>
    </w:p>
    <w:p w:rsidR="008142B1" w:rsidRDefault="008142B1" w:rsidP="008142B1">
      <w:pPr>
        <w:spacing w:line="280" w:lineRule="exact"/>
        <w:ind w:right="1701"/>
        <w:rPr>
          <w:rFonts w:ascii="Frutiger Next for EVN Light" w:hAnsi="Frutiger Next for EVN Light"/>
          <w:spacing w:val="4"/>
          <w:sz w:val="19"/>
          <w:szCs w:val="19"/>
          <w:lang w:val="bg-BG"/>
        </w:rPr>
      </w:pPr>
    </w:p>
    <w:p w:rsidR="008142B1" w:rsidRPr="008142B1" w:rsidRDefault="008142B1" w:rsidP="008142B1">
      <w:pPr>
        <w:spacing w:line="280" w:lineRule="exact"/>
        <w:ind w:right="1701"/>
        <w:rPr>
          <w:rFonts w:ascii="Frutiger Next for EVN Light" w:hAnsi="Frutiger Next for EVN Light"/>
          <w:spacing w:val="4"/>
          <w:sz w:val="19"/>
          <w:szCs w:val="19"/>
          <w:lang w:val="bg-BG"/>
        </w:rPr>
      </w:pPr>
    </w:p>
    <w:tbl>
      <w:tblPr>
        <w:tblStyle w:val="TableGrid"/>
        <w:tblW w:w="87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511"/>
      </w:tblGrid>
      <w:tr w:rsidR="00AF49F8" w:rsidRPr="008142B1" w:rsidTr="000F64B7">
        <w:trPr>
          <w:trHeight w:val="1006"/>
        </w:trPr>
        <w:tc>
          <w:tcPr>
            <w:tcW w:w="5211" w:type="dxa"/>
          </w:tcPr>
          <w:p w:rsidR="008142B1" w:rsidRPr="008142B1" w:rsidRDefault="008142B1" w:rsidP="008142B1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Frutiger Next for EVN Light" w:hAnsi="Frutiger Next for EVN Light"/>
                <w:sz w:val="19"/>
                <w:szCs w:val="19"/>
                <w:lang w:val="en-US"/>
              </w:rPr>
            </w:pP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Бранимира Ангелова"/>
                  </w:textInput>
                </w:ffData>
              </w:fldChar>
            </w:r>
            <w:bookmarkStart w:id="4" w:name="Text38"/>
            <w:r w:rsidRPr="008142B1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8142B1">
              <w:rPr>
                <w:rFonts w:ascii="Frutiger Next for EVN Light" w:hAnsi="Frutiger Next for EVN Light"/>
                <w:noProof/>
                <w:sz w:val="19"/>
                <w:szCs w:val="19"/>
              </w:rPr>
              <w:t>Бранимира Ангелова</w: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4"/>
          </w:p>
          <w:p w:rsidR="008142B1" w:rsidRPr="008142B1" w:rsidRDefault="008142B1" w:rsidP="008142B1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Frutiger Next for EVN Light" w:hAnsi="Frutiger Next for EVN Light"/>
                <w:sz w:val="19"/>
                <w:szCs w:val="19"/>
                <w:lang w:val="en-US"/>
              </w:rPr>
            </w:pP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Ръководител екип Дебиторен мениджмънт,"/>
                  </w:textInput>
                </w:ffData>
              </w:fldChar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8142B1">
              <w:rPr>
                <w:rFonts w:ascii="Frutiger Next for EVN Light" w:hAnsi="Frutiger Next for EVN Light"/>
                <w:noProof/>
                <w:sz w:val="19"/>
                <w:szCs w:val="19"/>
              </w:rPr>
              <w:t>Ръководител екип Дебиторен мениджмънт,</w: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</w:p>
          <w:p w:rsidR="00AF49F8" w:rsidRPr="008142B1" w:rsidRDefault="008142B1" w:rsidP="008142B1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sz w:val="19"/>
                <w:szCs w:val="19"/>
              </w:rPr>
            </w:pP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отдел „Билинг“"/>
                  </w:textInput>
                </w:ffData>
              </w:fldChar>
            </w:r>
            <w:bookmarkStart w:id="5" w:name="Text40"/>
            <w:r w:rsidRPr="008142B1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8142B1">
              <w:rPr>
                <w:rFonts w:ascii="Frutiger Next for EVN Light" w:hAnsi="Frutiger Next for EVN Light"/>
                <w:noProof/>
                <w:sz w:val="19"/>
                <w:szCs w:val="19"/>
              </w:rPr>
              <w:t>отдел „Билинг“</w: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3511" w:type="dxa"/>
          </w:tcPr>
          <w:p w:rsidR="008142B1" w:rsidRPr="008142B1" w:rsidRDefault="008142B1" w:rsidP="008142B1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Frutiger Next for EVN Light" w:hAnsi="Frutiger Next for EVN Light"/>
                <w:sz w:val="19"/>
                <w:szCs w:val="19"/>
              </w:rPr>
            </w:pP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Петър Янков "/>
                  </w:textInput>
                </w:ffData>
              </w:fldChar>
            </w:r>
            <w:bookmarkStart w:id="6" w:name="Text41"/>
            <w:r w:rsidRPr="008142B1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8142B1">
              <w:rPr>
                <w:rFonts w:ascii="Frutiger Next for EVN Light" w:hAnsi="Frutiger Next for EVN Light"/>
                <w:noProof/>
                <w:sz w:val="19"/>
                <w:szCs w:val="19"/>
              </w:rPr>
              <w:t xml:space="preserve">Петър Янков </w: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6"/>
          </w:p>
          <w:p w:rsidR="00AF49F8" w:rsidRPr="008142B1" w:rsidRDefault="008142B1" w:rsidP="008142B1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sz w:val="19"/>
                <w:szCs w:val="19"/>
              </w:rPr>
            </w:pP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Ръководител отдел „Билинг“"/>
                  </w:textInput>
                </w:ffData>
              </w:fldChar>
            </w:r>
            <w:bookmarkStart w:id="7" w:name="Text42"/>
            <w:r w:rsidRPr="008142B1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8142B1">
              <w:rPr>
                <w:rFonts w:ascii="Frutiger Next for EVN Light" w:hAnsi="Frutiger Next for EVN Light"/>
                <w:noProof/>
                <w:sz w:val="19"/>
                <w:szCs w:val="19"/>
              </w:rPr>
              <w:t>Ръководител отдел „Билинг“</w:t>
            </w:r>
            <w:r w:rsidRPr="008142B1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bookmarkEnd w:id="7"/>
          </w:p>
        </w:tc>
      </w:tr>
    </w:tbl>
    <w:p w:rsidR="00AF49F8" w:rsidRPr="00AF49F8" w:rsidRDefault="00AF49F8" w:rsidP="007A027A">
      <w:pPr>
        <w:spacing w:line="260" w:lineRule="exact"/>
        <w:ind w:right="1701"/>
        <w:rPr>
          <w:rFonts w:ascii="Frutiger Next for EVN Light" w:hAnsi="Frutiger Next for EVN Light"/>
          <w:sz w:val="19"/>
          <w:szCs w:val="19"/>
          <w:lang w:val="bg-BG"/>
        </w:rPr>
      </w:pPr>
    </w:p>
    <w:p w:rsidR="00907072" w:rsidRPr="00907072" w:rsidRDefault="00907072" w:rsidP="006A12D4">
      <w:pPr>
        <w:tabs>
          <w:tab w:val="left" w:pos="0"/>
        </w:tabs>
        <w:spacing w:line="260" w:lineRule="exact"/>
        <w:ind w:right="-1"/>
        <w:rPr>
          <w:rFonts w:ascii="Frutiger Next for EVN Light" w:hAnsi="Frutiger Next for EVN Light"/>
          <w:sz w:val="19"/>
          <w:szCs w:val="19"/>
          <w:lang w:val="bg-BG"/>
        </w:rPr>
      </w:pPr>
    </w:p>
    <w:sectPr w:rsidR="00907072" w:rsidRPr="00907072" w:rsidSect="006A12D4">
      <w:type w:val="continuous"/>
      <w:pgSz w:w="11907" w:h="16840" w:code="9"/>
      <w:pgMar w:top="2268" w:right="2268" w:bottom="2421" w:left="1418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BF" w:rsidRDefault="000D3ABF">
      <w:r>
        <w:separator/>
      </w:r>
    </w:p>
  </w:endnote>
  <w:endnote w:type="continuationSeparator" w:id="0">
    <w:p w:rsidR="000D3ABF" w:rsidRDefault="000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CF" w:rsidRPr="00CB03CF" w:rsidRDefault="00CB03CF" w:rsidP="000438DD">
    <w:pPr>
      <w:pStyle w:val="Footer"/>
      <w:tabs>
        <w:tab w:val="clear" w:pos="4536"/>
        <w:tab w:val="clear" w:pos="9072"/>
        <w:tab w:val="right" w:pos="9923"/>
      </w:tabs>
      <w:spacing w:line="160" w:lineRule="exact"/>
      <w:ind w:right="1701"/>
      <w:rPr>
        <w:rFonts w:ascii="Frutiger Next for EVN Light" w:hAnsi="Frutiger Next for EVN Light"/>
        <w:spacing w:val="4"/>
        <w:sz w:val="12"/>
        <w:szCs w:val="12"/>
      </w:rPr>
    </w:pPr>
    <w:r w:rsidRPr="000438DD">
      <w:rPr>
        <w:rFonts w:ascii="Frutiger Next for EVN Light" w:hAnsi="Frutiger Next for EVN Light"/>
        <w:spacing w:val="2"/>
        <w:sz w:val="12"/>
        <w:szCs w:val="12"/>
      </w:rPr>
      <w:tab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begin"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instrText xml:space="preserve"> PAGE   \* MERGEFORMAT </w:instrTex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separate"/>
    </w:r>
    <w:r w:rsidR="00853C90">
      <w:rPr>
        <w:rFonts w:ascii="Frutiger Next for EVN Light" w:hAnsi="Frutiger Next for EVN Light"/>
        <w:noProof/>
        <w:spacing w:val="4"/>
        <w:sz w:val="12"/>
        <w:szCs w:val="12"/>
        <w:lang w:val="en-US"/>
      </w:rPr>
      <w:t>1</w: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end"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t>/</w: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begin"/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instrText xml:space="preserve"> NUMPAGES   \* MERGEFORMAT </w:instrTex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separate"/>
    </w:r>
    <w:r w:rsidR="00853C90">
      <w:rPr>
        <w:rFonts w:ascii="Frutiger Next for EVN Light" w:hAnsi="Frutiger Next for EVN Light"/>
        <w:noProof/>
        <w:spacing w:val="4"/>
        <w:sz w:val="12"/>
        <w:szCs w:val="12"/>
        <w:lang w:val="en-US"/>
      </w:rPr>
      <w:t>1</w:t>
    </w:r>
    <w:r w:rsidRPr="00CB03CF">
      <w:rPr>
        <w:rFonts w:ascii="Frutiger Next for EVN Light" w:hAnsi="Frutiger Next for EVN Light"/>
        <w:spacing w:val="4"/>
        <w:sz w:val="12"/>
        <w:szCs w:val="1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1" w:rsidRPr="008142B1" w:rsidRDefault="008142B1" w:rsidP="008142B1">
    <w:pPr>
      <w:tabs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  <w:r w:rsidRPr="008142B1">
      <w:rPr>
        <w:rFonts w:ascii="Frutiger Next for EVN Light" w:hAnsi="Frutiger Next for EVN Light" w:cs="Arial"/>
        <w:b/>
        <w:noProof/>
        <w:spacing w:val="2"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9A1A45" wp14:editId="11EEAE99">
              <wp:simplePos x="0" y="0"/>
              <wp:positionH relativeFrom="column">
                <wp:posOffset>-809625</wp:posOffset>
              </wp:positionH>
              <wp:positionV relativeFrom="page">
                <wp:posOffset>9601200</wp:posOffset>
              </wp:positionV>
              <wp:extent cx="453390" cy="88836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B1" w:rsidRPr="00C835CB" w:rsidRDefault="008142B1" w:rsidP="008142B1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KK010-1116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75pt;margin-top:756pt;width:35.7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" filled="f" stroked="f">
              <v:textbox style="layout-flow:vertical;mso-layout-flow-alt:bottom-to-top">
                <w:txbxContent>
                  <w:p w:rsidR="008142B1" w:rsidRPr="00C835CB" w:rsidRDefault="008142B1" w:rsidP="008142B1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KK010-1116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142B1">
      <w:rPr>
        <w:rFonts w:ascii="Frutiger Next for EVN Light" w:hAnsi="Frutiger Next for EVN Light"/>
        <w:b/>
        <w:spacing w:val="2"/>
        <w:sz w:val="14"/>
        <w:szCs w:val="14"/>
        <w:lang w:val="bg-BG"/>
      </w:rPr>
      <w:t>ЕВН България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8142B1">
      <w:rPr>
        <w:rFonts w:ascii="Frutiger Next for EVN Light" w:hAnsi="Frutiger Next for EVN Light" w:hint="eastAsia"/>
        <w:spacing w:val="2"/>
        <w:sz w:val="14"/>
        <w:szCs w:val="14"/>
        <w:lang w:val="bg-BG"/>
      </w:rPr>
      <w:t>Т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 xml:space="preserve"> +359 700 1 7777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  <w:t>ул. Христо Г. Данов 37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8142B1">
      <w:rPr>
        <w:rFonts w:ascii="Frutiger Next for EVN Light" w:hAnsi="Frutiger Next for EVN Light"/>
        <w:spacing w:val="4"/>
        <w:sz w:val="14"/>
        <w:szCs w:val="14"/>
        <w:lang w:val="en-US"/>
      </w:rPr>
      <w:t>info</w:t>
    </w:r>
    <w:r w:rsidRPr="008142B1">
      <w:rPr>
        <w:rFonts w:ascii="Frutiger Next for EVN Light" w:hAnsi="Frutiger Next for EVN Light"/>
        <w:spacing w:val="4"/>
        <w:sz w:val="14"/>
        <w:szCs w:val="14"/>
        <w:lang w:val="bg-BG"/>
      </w:rPr>
      <w:t>@</w:t>
    </w:r>
    <w:r w:rsidRPr="008142B1">
      <w:rPr>
        <w:rFonts w:ascii="Frutiger Next for EVN Light" w:hAnsi="Frutiger Next for EVN Light"/>
        <w:noProof/>
        <w:spacing w:val="4"/>
        <w:sz w:val="14"/>
        <w:szCs w:val="14"/>
        <w:lang w:val="en-US"/>
      </w:rPr>
      <w:t>evn.bg</w:t>
    </w:r>
  </w:p>
  <w:p w:rsidR="008142B1" w:rsidRPr="008142B1" w:rsidRDefault="008142B1" w:rsidP="008142B1">
    <w:pPr>
      <w:tabs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  <w:r w:rsidRPr="008142B1">
      <w:rPr>
        <w:rFonts w:ascii="Frutiger Next for EVN Light" w:hAnsi="Frutiger Next for EVN Light"/>
        <w:b/>
        <w:spacing w:val="2"/>
        <w:sz w:val="14"/>
        <w:szCs w:val="14"/>
        <w:lang w:val="bg-BG"/>
      </w:rPr>
      <w:t xml:space="preserve">Електроснабдяване </w:t>
    </w:r>
    <w:r w:rsidRPr="008142B1">
      <w:rPr>
        <w:rFonts w:ascii="Frutiger Next for EVN Light" w:hAnsi="Frutiger Next for EVN Light" w:hint="eastAsia"/>
        <w:b/>
        <w:spacing w:val="2"/>
        <w:sz w:val="14"/>
        <w:szCs w:val="14"/>
        <w:lang w:val="bg-BG"/>
      </w:rPr>
      <w:t>ЕАД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8142B1">
      <w:rPr>
        <w:rFonts w:ascii="Frutiger Next for EVN Light" w:hAnsi="Frutiger Next for EVN Light" w:hint="eastAsia"/>
        <w:spacing w:val="2"/>
        <w:sz w:val="14"/>
        <w:szCs w:val="14"/>
        <w:lang w:val="bg-BG"/>
      </w:rPr>
      <w:t>ЕИК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 xml:space="preserve"> 123526430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  <w:t>4000 Пловдив, България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8142B1">
      <w:rPr>
        <w:rFonts w:ascii="Frutiger Next for EVN Light" w:hAnsi="Frutiger Next for EVN Light"/>
        <w:spacing w:val="2"/>
        <w:sz w:val="14"/>
        <w:szCs w:val="14"/>
        <w:lang w:val="en-US"/>
      </w:rPr>
      <w:t>www</w:t>
    </w:r>
    <w:r w:rsidRPr="008142B1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r w:rsidRPr="008142B1">
      <w:rPr>
        <w:rFonts w:ascii="Frutiger Next for EVN Light" w:hAnsi="Frutiger Next for EVN Light"/>
        <w:noProof/>
        <w:spacing w:val="2"/>
        <w:sz w:val="14"/>
        <w:szCs w:val="14"/>
        <w:lang w:val="en-US"/>
      </w:rPr>
      <w:t>evn.bg</w:t>
    </w:r>
  </w:p>
  <w:p w:rsidR="00AF49F8" w:rsidRPr="008142B1" w:rsidRDefault="00AF49F8" w:rsidP="0081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BF" w:rsidRDefault="000D3ABF">
      <w:r>
        <w:separator/>
      </w:r>
    </w:p>
  </w:footnote>
  <w:footnote w:type="continuationSeparator" w:id="0">
    <w:p w:rsidR="000D3ABF" w:rsidRDefault="000D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A7" w:rsidRDefault="007A6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17909" o:spid="_x0000_s40962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utiger Next for EVN Light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A7" w:rsidRDefault="007A6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17910" o:spid="_x0000_s40963" type="#_x0000_t136" style="position:absolute;margin-left:0;margin-top:0;width:511.65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rutiger Next for EVN Light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36" w:rsidRDefault="007A6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17908" o:spid="_x0000_s40961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Next for EVN Light&quot;;font-size:1pt" string="ОБРАЗЕЦ"/>
          <w10:wrap anchorx="margin" anchory="margin"/>
        </v:shape>
      </w:pict>
    </w:r>
    <w:r w:rsidR="00CD6936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7E54B830" wp14:editId="132AFC02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f8qerPleyyCAqUfIA1xARLP/rg=" w:salt="Uo1YCJWsj8IXL/C9C4+VXw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F"/>
    <w:rsid w:val="000152A8"/>
    <w:rsid w:val="00022AF6"/>
    <w:rsid w:val="000438DD"/>
    <w:rsid w:val="0006755B"/>
    <w:rsid w:val="000736CF"/>
    <w:rsid w:val="000A213C"/>
    <w:rsid w:val="000D3ABF"/>
    <w:rsid w:val="000D42F3"/>
    <w:rsid w:val="000F64B7"/>
    <w:rsid w:val="001038CF"/>
    <w:rsid w:val="001162D7"/>
    <w:rsid w:val="00135357"/>
    <w:rsid w:val="00160F2D"/>
    <w:rsid w:val="00185B66"/>
    <w:rsid w:val="00191663"/>
    <w:rsid w:val="00191DA9"/>
    <w:rsid w:val="0019226D"/>
    <w:rsid w:val="001B0602"/>
    <w:rsid w:val="001E118B"/>
    <w:rsid w:val="00243F41"/>
    <w:rsid w:val="00247907"/>
    <w:rsid w:val="002730DC"/>
    <w:rsid w:val="002B2267"/>
    <w:rsid w:val="002B77F0"/>
    <w:rsid w:val="002C2321"/>
    <w:rsid w:val="002C4773"/>
    <w:rsid w:val="00312895"/>
    <w:rsid w:val="0031343B"/>
    <w:rsid w:val="0035347B"/>
    <w:rsid w:val="0039064D"/>
    <w:rsid w:val="003C4DC5"/>
    <w:rsid w:val="003F2211"/>
    <w:rsid w:val="00434A87"/>
    <w:rsid w:val="004C756B"/>
    <w:rsid w:val="004E6E38"/>
    <w:rsid w:val="00500EC8"/>
    <w:rsid w:val="0053071B"/>
    <w:rsid w:val="00536E9C"/>
    <w:rsid w:val="00557B32"/>
    <w:rsid w:val="0057793A"/>
    <w:rsid w:val="00590D5E"/>
    <w:rsid w:val="005A24E6"/>
    <w:rsid w:val="005F1DB5"/>
    <w:rsid w:val="005F272B"/>
    <w:rsid w:val="00614DA4"/>
    <w:rsid w:val="00630A5A"/>
    <w:rsid w:val="00636657"/>
    <w:rsid w:val="00670125"/>
    <w:rsid w:val="00681BCE"/>
    <w:rsid w:val="00686798"/>
    <w:rsid w:val="006A12D4"/>
    <w:rsid w:val="006B5C83"/>
    <w:rsid w:val="006E71D6"/>
    <w:rsid w:val="0076516F"/>
    <w:rsid w:val="00784304"/>
    <w:rsid w:val="00792940"/>
    <w:rsid w:val="007A027A"/>
    <w:rsid w:val="007A0904"/>
    <w:rsid w:val="007A19D5"/>
    <w:rsid w:val="007A6ED9"/>
    <w:rsid w:val="007B1141"/>
    <w:rsid w:val="007C17DC"/>
    <w:rsid w:val="007C4FCB"/>
    <w:rsid w:val="007D72CD"/>
    <w:rsid w:val="007F6607"/>
    <w:rsid w:val="008142B1"/>
    <w:rsid w:val="00826E39"/>
    <w:rsid w:val="00853C90"/>
    <w:rsid w:val="008D15C1"/>
    <w:rsid w:val="008D3D2E"/>
    <w:rsid w:val="008E5DBD"/>
    <w:rsid w:val="00907072"/>
    <w:rsid w:val="00907A37"/>
    <w:rsid w:val="00922FA7"/>
    <w:rsid w:val="009374DF"/>
    <w:rsid w:val="00937BCD"/>
    <w:rsid w:val="009569EE"/>
    <w:rsid w:val="00966363"/>
    <w:rsid w:val="009678ED"/>
    <w:rsid w:val="00974384"/>
    <w:rsid w:val="009C7219"/>
    <w:rsid w:val="009D62DF"/>
    <w:rsid w:val="009F29D8"/>
    <w:rsid w:val="00A0428C"/>
    <w:rsid w:val="00A07BFA"/>
    <w:rsid w:val="00A33B2C"/>
    <w:rsid w:val="00A51C43"/>
    <w:rsid w:val="00A545FF"/>
    <w:rsid w:val="00A61ABC"/>
    <w:rsid w:val="00A62FB0"/>
    <w:rsid w:val="00A63DC6"/>
    <w:rsid w:val="00A91B22"/>
    <w:rsid w:val="00AA0333"/>
    <w:rsid w:val="00AB23F7"/>
    <w:rsid w:val="00AD217D"/>
    <w:rsid w:val="00AE1326"/>
    <w:rsid w:val="00AF49F8"/>
    <w:rsid w:val="00B61CD6"/>
    <w:rsid w:val="00B631B8"/>
    <w:rsid w:val="00BA32C3"/>
    <w:rsid w:val="00BE761D"/>
    <w:rsid w:val="00C42B98"/>
    <w:rsid w:val="00C45F4B"/>
    <w:rsid w:val="00C61778"/>
    <w:rsid w:val="00C835CB"/>
    <w:rsid w:val="00C93E44"/>
    <w:rsid w:val="00C963B0"/>
    <w:rsid w:val="00CB03CF"/>
    <w:rsid w:val="00CD6936"/>
    <w:rsid w:val="00CF0D7E"/>
    <w:rsid w:val="00D66246"/>
    <w:rsid w:val="00DA540C"/>
    <w:rsid w:val="00DF5B90"/>
    <w:rsid w:val="00DF68A0"/>
    <w:rsid w:val="00E02A15"/>
    <w:rsid w:val="00E51E49"/>
    <w:rsid w:val="00E70E4C"/>
    <w:rsid w:val="00E872D3"/>
    <w:rsid w:val="00EC0AEE"/>
    <w:rsid w:val="00EE3DA5"/>
    <w:rsid w:val="00EF23ED"/>
    <w:rsid w:val="00F37E3D"/>
    <w:rsid w:val="00F45450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350B-1EA9-4BDD-B5A6-B2AA8B43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ED7B3C2D.dotm</Template>
  <TotalTime>0</TotalTime>
  <Pages>1</Pages>
  <Words>69</Words>
  <Characters>665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733</CharactersWithSpaces>
  <SharedDoc>false</SharedDoc>
  <HLinks>
    <vt:vector size="12" baseType="variant"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http://www.evn.at/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mailto:office@evn-abfallverwertung.at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Petra</dc:creator>
  <cp:lastModifiedBy>Nikolov Radoslav</cp:lastModifiedBy>
  <cp:revision>10</cp:revision>
  <cp:lastPrinted>2013-05-31T08:42:00Z</cp:lastPrinted>
  <dcterms:created xsi:type="dcterms:W3CDTF">2014-05-29T08:37:00Z</dcterms:created>
  <dcterms:modified xsi:type="dcterms:W3CDTF">2016-12-01T07:53:00Z</dcterms:modified>
</cp:coreProperties>
</file>